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F8AA" w14:textId="77777777" w:rsidR="0061766A" w:rsidRDefault="0061766A" w:rsidP="006176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color w:val="F78333"/>
          <w:sz w:val="52"/>
          <w:szCs w:val="52"/>
        </w:rPr>
      </w:pPr>
      <w:r>
        <w:rPr>
          <w:rFonts w:eastAsia="Calibri" w:cs="Calibri"/>
          <w:b/>
          <w:color w:val="F78333"/>
          <w:sz w:val="52"/>
          <w:szCs w:val="52"/>
        </w:rPr>
        <w:t>Positioning story</w:t>
      </w:r>
    </w:p>
    <w:p w14:paraId="128C8FF1" w14:textId="77777777" w:rsidR="00D3563F" w:rsidRDefault="0061766A" w:rsidP="0061766A">
      <w:pPr>
        <w:pStyle w:val="Heading2"/>
      </w:pPr>
      <w:r>
        <w:t>Multi-Tek</w:t>
      </w:r>
    </w:p>
    <w:p w14:paraId="357ABF88" w14:textId="77777777" w:rsidR="00066B92" w:rsidRDefault="009A4F7A" w:rsidP="00036153">
      <w:pPr>
        <w:pStyle w:val="H3"/>
        <w:jc w:val="right"/>
      </w:pPr>
      <w:r>
        <w:rPr>
          <w:noProof/>
        </w:rPr>
        <w:pict w14:anchorId="6C59970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11299FA" w14:textId="77777777" w:rsidR="0061766A" w:rsidRDefault="0061766A" w:rsidP="0061766A">
      <w:pPr>
        <w:pStyle w:val="H3"/>
      </w:pPr>
      <w:r w:rsidRPr="00B33087">
        <w:t>Who we</w:t>
      </w:r>
      <w:r>
        <w:t xml:space="preserve"> help and how</w:t>
      </w:r>
    </w:p>
    <w:p w14:paraId="00E9E672" w14:textId="60EBBFB3" w:rsidR="0079055E" w:rsidRDefault="0079055E" w:rsidP="00353E73">
      <w:pPr>
        <w:pBdr>
          <w:top w:val="nil"/>
          <w:left w:val="nil"/>
          <w:bottom w:val="nil"/>
          <w:right w:val="nil"/>
          <w:between w:val="nil"/>
        </w:pBdr>
      </w:pPr>
      <w:r>
        <w:t xml:space="preserve">We partner with mid-size machinery and equipment manufacturers to take cable assembly designs to the finish line </w:t>
      </w:r>
      <w:r w:rsidR="00121667">
        <w:t>while streamlining production</w:t>
      </w:r>
      <w:r w:rsidR="00E6468A">
        <w:t xml:space="preserve"> costs</w:t>
      </w:r>
      <w:r w:rsidR="00121667">
        <w:t xml:space="preserve">, </w:t>
      </w:r>
      <w:r w:rsidR="00F55677">
        <w:t>meeting tight</w:t>
      </w:r>
      <w:r w:rsidR="004B2521">
        <w:t xml:space="preserve"> priority</w:t>
      </w:r>
      <w:r w:rsidR="00F55677">
        <w:t xml:space="preserve"> turnarounds within a week and </w:t>
      </w:r>
      <w:r w:rsidR="00121667">
        <w:t>guaranteeing 100% functionality.</w:t>
      </w:r>
    </w:p>
    <w:p w14:paraId="4D1AAF46" w14:textId="77777777" w:rsidR="0061766A" w:rsidRDefault="0061766A" w:rsidP="00353E73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Calibri" w:cs="Calibri"/>
          <w:b/>
          <w:color w:val="000000"/>
          <w:sz w:val="26"/>
          <w:szCs w:val="26"/>
        </w:rPr>
      </w:pPr>
      <w:r w:rsidRPr="000F4B25">
        <w:rPr>
          <w:rFonts w:eastAsia="Calibri" w:cs="Calibri"/>
          <w:b/>
          <w:color w:val="000000"/>
          <w:sz w:val="26"/>
          <w:szCs w:val="26"/>
        </w:rPr>
        <w:t>Problems we solve</w:t>
      </w:r>
    </w:p>
    <w:p w14:paraId="13C2F091" w14:textId="57ACCFC3" w:rsidR="0061766A" w:rsidRDefault="00C44473" w:rsidP="00353E73">
      <w:pPr>
        <w:pBdr>
          <w:top w:val="nil"/>
          <w:left w:val="nil"/>
          <w:bottom w:val="nil"/>
          <w:right w:val="nil"/>
          <w:between w:val="nil"/>
        </w:pBdr>
      </w:pPr>
      <w:r>
        <w:t xml:space="preserve">Mechanical engineers at </w:t>
      </w:r>
      <w:r w:rsidR="00F2162C">
        <w:t>these</w:t>
      </w:r>
      <w:r>
        <w:t xml:space="preserve"> manufacturers</w:t>
      </w:r>
      <w:r w:rsidR="0061766A">
        <w:t xml:space="preserve"> seek our services and </w:t>
      </w:r>
      <w:r>
        <w:t>consultation</w:t>
      </w:r>
      <w:r w:rsidR="0061766A">
        <w:t xml:space="preserve"> when they</w:t>
      </w:r>
      <w:r w:rsidR="00F2162C">
        <w:t>’re</w:t>
      </w:r>
      <w:r w:rsidR="0061766A">
        <w:t>:</w:t>
      </w:r>
    </w:p>
    <w:p w14:paraId="16E47BA2" w14:textId="0BBC05FE" w:rsidR="00F2162C" w:rsidRPr="00F2162C" w:rsidRDefault="00F2162C" w:rsidP="00306B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 w:rsidRPr="004D0A85">
        <w:t>Unsure</w:t>
      </w:r>
      <w:r w:rsidR="009D229E" w:rsidRPr="004D0A85">
        <w:t xml:space="preserve"> of</w:t>
      </w:r>
      <w:r w:rsidRPr="004D0A85">
        <w:t xml:space="preserve"> how to finalize their cable assembly design</w:t>
      </w:r>
      <w:r>
        <w:t xml:space="preserve"> for performance and manufacturability. They know what the end product </w:t>
      </w:r>
      <w:r w:rsidR="00FA6DDF">
        <w:t>must</w:t>
      </w:r>
      <w:r>
        <w:t xml:space="preserve"> do — but </w:t>
      </w:r>
      <w:r w:rsidR="00FA6DDF">
        <w:t>also</w:t>
      </w:r>
      <w:r>
        <w:t xml:space="preserve"> understand what they have drawn up may not be the best approach. </w:t>
      </w:r>
    </w:p>
    <w:p w14:paraId="00EAEBC4" w14:textId="34E6E345" w:rsidR="003A4A91" w:rsidRDefault="00F2162C" w:rsidP="003A4A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 w:rsidRPr="004D0A85">
        <w:t>Trying to prevent obsolete parts</w:t>
      </w:r>
      <w:r>
        <w:t xml:space="preserve"> in their specifications</w:t>
      </w:r>
      <w:r w:rsidR="003A4A91">
        <w:t xml:space="preserve">. They don’t have an intricate working knowledge of </w:t>
      </w:r>
      <w:r w:rsidR="00D92A28">
        <w:rPr>
          <w:rFonts w:eastAsia="Calibri" w:cs="Calibri"/>
        </w:rPr>
        <w:t xml:space="preserve">cable assembly </w:t>
      </w:r>
      <w:r w:rsidR="003A4A91">
        <w:rPr>
          <w:rFonts w:eastAsia="Calibri" w:cs="Calibri"/>
        </w:rPr>
        <w:t xml:space="preserve">engineering, so it takes </w:t>
      </w:r>
      <w:r w:rsidR="00E24B18">
        <w:rPr>
          <w:rFonts w:eastAsia="Calibri" w:cs="Calibri"/>
        </w:rPr>
        <w:t xml:space="preserve">a lot of </w:t>
      </w:r>
      <w:r w:rsidR="003A4A91">
        <w:rPr>
          <w:rFonts w:eastAsia="Calibri" w:cs="Calibri"/>
        </w:rPr>
        <w:t xml:space="preserve">time to </w:t>
      </w:r>
      <w:r w:rsidR="003A4A91">
        <w:t>research and source compatible replacements.</w:t>
      </w:r>
    </w:p>
    <w:p w14:paraId="486B6BF9" w14:textId="19D57CA7" w:rsidR="004848E5" w:rsidRDefault="004D0A85" w:rsidP="004D0A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t xml:space="preserve">Wanting to order complex cabling without being forced to request high </w:t>
      </w:r>
      <w:r w:rsidR="00E46A9B">
        <w:t xml:space="preserve">initial </w:t>
      </w:r>
      <w:r>
        <w:t>volumes</w:t>
      </w:r>
      <w:r w:rsidR="00321193">
        <w:t xml:space="preserve"> upfront</w:t>
      </w:r>
      <w:r>
        <w:t xml:space="preserve">. </w:t>
      </w:r>
      <w:r w:rsidR="007F1472">
        <w:t xml:space="preserve">Bulk orders are </w:t>
      </w:r>
      <w:r w:rsidR="00CB1607">
        <w:t>undesirable</w:t>
      </w:r>
      <w:r w:rsidR="004848E5">
        <w:t xml:space="preserve"> for prototyping and </w:t>
      </w:r>
      <w:r w:rsidR="002A3D46">
        <w:t xml:space="preserve">prevent them from keeping inventories down. </w:t>
      </w:r>
    </w:p>
    <w:p w14:paraId="3C8550C0" w14:textId="34CCA1E4" w:rsidR="009931C6" w:rsidRDefault="00C2530F" w:rsidP="000B66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 w:rsidRPr="00C6366C">
        <w:t>Needing</w:t>
      </w:r>
      <w:r>
        <w:t xml:space="preserve"> to eliminate</w:t>
      </w:r>
      <w:r w:rsidR="00885FB8">
        <w:t xml:space="preserve"> risk</w:t>
      </w:r>
      <w:r>
        <w:t xml:space="preserve"> of product failure.</w:t>
      </w:r>
      <w:r w:rsidR="009931C6">
        <w:t xml:space="preserve"> Otherwise, they risk adding man hours for redesigning prototypes, forcing equipment to operate blind</w:t>
      </w:r>
      <w:r w:rsidR="00885FB8">
        <w:t>ly</w:t>
      </w:r>
      <w:r w:rsidR="009931C6">
        <w:t xml:space="preserve"> and damaging the customer relationship.</w:t>
      </w:r>
    </w:p>
    <w:p w14:paraId="2A65D22A" w14:textId="63642172" w:rsidR="00927088" w:rsidRPr="00927088" w:rsidRDefault="003A4A91" w:rsidP="009270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t xml:space="preserve">Frustrated with suppliers that lack quality communications (blocking visibility into the supplier chain) and can’t meet short lead time turnarounds (slowing down the rest of production). </w:t>
      </w:r>
    </w:p>
    <w:p w14:paraId="12692CDE" w14:textId="7E875F74" w:rsidR="0061766A" w:rsidRDefault="0061766A" w:rsidP="0061766A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Calibri" w:cs="Calibri"/>
          <w:b/>
          <w:color w:val="000000"/>
          <w:sz w:val="26"/>
          <w:szCs w:val="26"/>
        </w:rPr>
      </w:pPr>
      <w:r>
        <w:rPr>
          <w:rFonts w:eastAsia="Calibri" w:cs="Calibri"/>
          <w:b/>
          <w:color w:val="000000"/>
          <w:sz w:val="26"/>
          <w:szCs w:val="26"/>
        </w:rPr>
        <w:t>How we help solve those problems</w:t>
      </w:r>
    </w:p>
    <w:p w14:paraId="48996B16" w14:textId="37DB0AA9" w:rsidR="00075F70" w:rsidRDefault="00075F70" w:rsidP="00E669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Calibri" w:cs="Calibri"/>
          <w:b/>
        </w:rPr>
      </w:pPr>
      <w:r>
        <w:rPr>
          <w:rFonts w:eastAsia="Calibri" w:cs="Calibri"/>
          <w:b/>
        </w:rPr>
        <w:t>Design recommendations that save money and time —</w:t>
      </w:r>
      <w:r w:rsidR="00F5728C">
        <w:rPr>
          <w:rFonts w:eastAsia="Calibri" w:cs="Calibri"/>
          <w:bCs/>
        </w:rPr>
        <w:t xml:space="preserve"> C</w:t>
      </w:r>
      <w:r>
        <w:rPr>
          <w:rFonts w:eastAsia="Calibri" w:cs="Calibri"/>
          <w:bCs/>
        </w:rPr>
        <w:t xml:space="preserve">abling experts catch instances of overengineering, point out obsolete components, suggest alternative materials to meet pricing, lead time, testing and performance goals and improve </w:t>
      </w:r>
      <w:r w:rsidR="00F93A8E">
        <w:rPr>
          <w:rFonts w:eastAsia="Calibri" w:cs="Calibri"/>
          <w:bCs/>
        </w:rPr>
        <w:t>overall</w:t>
      </w:r>
      <w:r>
        <w:rPr>
          <w:rFonts w:eastAsia="Calibri" w:cs="Calibri"/>
          <w:bCs/>
        </w:rPr>
        <w:t xml:space="preserve"> manufacturability. </w:t>
      </w:r>
    </w:p>
    <w:p w14:paraId="5F234FE6" w14:textId="21AA8B71" w:rsidR="003D48F2" w:rsidRPr="00A52787" w:rsidRDefault="003D48F2" w:rsidP="003D48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Calibri" w:cs="Calibri"/>
          <w:b/>
        </w:rPr>
      </w:pPr>
      <w:r>
        <w:rPr>
          <w:rFonts w:eastAsia="Calibri" w:cs="Calibri"/>
          <w:b/>
        </w:rPr>
        <w:t>Extensive tooling collection — </w:t>
      </w:r>
      <w:r>
        <w:rPr>
          <w:rFonts w:eastAsia="Calibri" w:cs="Calibri"/>
          <w:bCs/>
        </w:rPr>
        <w:t>With a wide variety of automated equipment from industry leaders</w:t>
      </w:r>
      <w:r w:rsidR="001546A7">
        <w:rPr>
          <w:rFonts w:eastAsia="Calibri" w:cs="Calibri"/>
          <w:bCs/>
        </w:rPr>
        <w:t xml:space="preserve"> like</w:t>
      </w:r>
      <w:r>
        <w:rPr>
          <w:rFonts w:eastAsia="Calibri" w:cs="Calibri"/>
          <w:bCs/>
        </w:rPr>
        <w:t xml:space="preserve"> </w:t>
      </w:r>
      <w:r w:rsidRPr="003D48F2">
        <w:rPr>
          <w:rFonts w:eastAsia="Calibri" w:cs="Calibri"/>
          <w:bCs/>
        </w:rPr>
        <w:t>Komax and Schleuniger</w:t>
      </w:r>
      <w:r>
        <w:rPr>
          <w:rFonts w:eastAsia="Calibri" w:cs="Calibri"/>
          <w:bCs/>
        </w:rPr>
        <w:t xml:space="preserve">, you can count on every cut, strip and crimp to be accurate and </w:t>
      </w:r>
      <w:r w:rsidR="005D47C4">
        <w:rPr>
          <w:rFonts w:eastAsia="Calibri" w:cs="Calibri"/>
          <w:bCs/>
        </w:rPr>
        <w:t>precise to</w:t>
      </w:r>
      <w:r>
        <w:rPr>
          <w:rFonts w:eastAsia="Calibri" w:cs="Calibri"/>
          <w:bCs/>
        </w:rPr>
        <w:t xml:space="preserve"> your specification. </w:t>
      </w:r>
    </w:p>
    <w:p w14:paraId="4AEE4734" w14:textId="7CBFCC27" w:rsidR="00A52787" w:rsidRPr="00A52787" w:rsidRDefault="00FE5CFD" w:rsidP="00A527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Calibri" w:cs="Calibri"/>
          <w:bCs/>
        </w:rPr>
      </w:pPr>
      <w:r>
        <w:rPr>
          <w:rFonts w:eastAsia="Calibri" w:cs="Calibri"/>
          <w:b/>
        </w:rPr>
        <w:t>A team of</w:t>
      </w:r>
      <w:r w:rsidR="00A52787" w:rsidRPr="00A52787">
        <w:rPr>
          <w:rFonts w:eastAsia="Calibri" w:cs="Calibri"/>
          <w:b/>
        </w:rPr>
        <w:t xml:space="preserve"> industry veterans</w:t>
      </w:r>
      <w:r w:rsidR="00A52787">
        <w:rPr>
          <w:rFonts w:eastAsia="Calibri" w:cs="Calibri"/>
          <w:b/>
        </w:rPr>
        <w:t xml:space="preserve"> — </w:t>
      </w:r>
      <w:r w:rsidRPr="00FE5CFD">
        <w:rPr>
          <w:rFonts w:eastAsia="Calibri" w:cs="Calibri"/>
          <w:bCs/>
        </w:rPr>
        <w:t>O</w:t>
      </w:r>
      <w:r w:rsidR="00A52787" w:rsidRPr="00857FD2">
        <w:rPr>
          <w:rFonts w:eastAsia="Calibri" w:cs="Calibri"/>
          <w:bCs/>
        </w:rPr>
        <w:t>ur expert staff is composed</w:t>
      </w:r>
      <w:r w:rsidR="00A52787">
        <w:rPr>
          <w:rFonts w:eastAsia="Calibri" w:cs="Calibri"/>
          <w:bCs/>
        </w:rPr>
        <w:t xml:space="preserve"> of </w:t>
      </w:r>
      <w:r w:rsidR="00A52787" w:rsidRPr="00A52787">
        <w:rPr>
          <w:rFonts w:eastAsia="Calibri" w:cs="Calibri"/>
          <w:bCs/>
        </w:rPr>
        <w:t>IPC/WHMA-A-620 certified assemblers</w:t>
      </w:r>
      <w:r>
        <w:rPr>
          <w:rFonts w:eastAsia="Calibri" w:cs="Calibri"/>
          <w:bCs/>
        </w:rPr>
        <w:t xml:space="preserve"> who follow best practices learned from over 20 years of accumulated experience.</w:t>
      </w:r>
    </w:p>
    <w:p w14:paraId="266BA657" w14:textId="0FEBDA25" w:rsidR="00E434B3" w:rsidRPr="00E434B3" w:rsidRDefault="00A105F6" w:rsidP="0061766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Calibri" w:cs="Calibri"/>
          <w:b/>
        </w:rPr>
      </w:pPr>
      <w:r>
        <w:rPr>
          <w:rFonts w:eastAsia="Calibri" w:cs="Calibri"/>
          <w:b/>
        </w:rPr>
        <w:t>Rigorous quality control systems</w:t>
      </w:r>
      <w:r w:rsidR="00E434B3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>—</w:t>
      </w:r>
      <w:r>
        <w:rPr>
          <w:rFonts w:eastAsia="Calibri" w:cs="Calibri"/>
          <w:bCs/>
        </w:rPr>
        <w:t xml:space="preserve"> We’re UL certified, ISO 9001 registered and </w:t>
      </w:r>
      <w:r w:rsidR="00E434B3">
        <w:rPr>
          <w:rFonts w:eastAsia="Calibri" w:cs="Calibri"/>
          <w:bCs/>
        </w:rPr>
        <w:t>have quality control engineers inspect all cables with Cirris test equipment to guarantee 100% functionality.</w:t>
      </w:r>
    </w:p>
    <w:p w14:paraId="68F55BDD" w14:textId="243450D9" w:rsidR="00E434B3" w:rsidRPr="00FE5CFD" w:rsidRDefault="00A44AF6" w:rsidP="00FE5CF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Documented 99.8% on-time delivery — </w:t>
      </w:r>
      <w:r w:rsidR="00F5531C">
        <w:rPr>
          <w:rFonts w:eastAsia="Calibri" w:cs="Calibri"/>
          <w:bCs/>
        </w:rPr>
        <w:t>Majority of q</w:t>
      </w:r>
      <w:r w:rsidR="00A52787">
        <w:rPr>
          <w:rFonts w:eastAsia="Calibri" w:cs="Calibri"/>
          <w:bCs/>
        </w:rPr>
        <w:t xml:space="preserve">uotes are completed </w:t>
      </w:r>
      <w:r w:rsidR="00385FEB">
        <w:rPr>
          <w:rFonts w:eastAsia="Calibri" w:cs="Calibri"/>
          <w:bCs/>
        </w:rPr>
        <w:t xml:space="preserve">within 48 </w:t>
      </w:r>
      <w:proofErr w:type="gramStart"/>
      <w:r w:rsidR="00385FEB">
        <w:rPr>
          <w:rFonts w:eastAsia="Calibri" w:cs="Calibri"/>
          <w:bCs/>
        </w:rPr>
        <w:t>hours</w:t>
      </w:r>
      <w:r w:rsidR="00A52787">
        <w:rPr>
          <w:rFonts w:eastAsia="Calibri" w:cs="Calibri"/>
          <w:bCs/>
        </w:rPr>
        <w:t>,</w:t>
      </w:r>
      <w:proofErr w:type="gramEnd"/>
      <w:r w:rsidR="00A52787">
        <w:rPr>
          <w:rFonts w:eastAsia="Calibri" w:cs="Calibri"/>
          <w:bCs/>
        </w:rPr>
        <w:t xml:space="preserve"> standard orders are completed in three weeks and expedited delivery is available </w:t>
      </w:r>
      <w:r w:rsidR="00385FEB">
        <w:rPr>
          <w:rFonts w:eastAsia="Calibri" w:cs="Calibri"/>
          <w:bCs/>
        </w:rPr>
        <w:t xml:space="preserve">to meet </w:t>
      </w:r>
      <w:r w:rsidR="00385FEB">
        <w:rPr>
          <w:rFonts w:eastAsia="Calibri" w:cs="Calibri"/>
          <w:bCs/>
        </w:rPr>
        <w:lastRenderedPageBreak/>
        <w:t>pressing deadlines.</w:t>
      </w:r>
    </w:p>
    <w:p w14:paraId="4E4D7706" w14:textId="2CBF863C" w:rsidR="0061766A" w:rsidRDefault="00BA6DA2" w:rsidP="0061766A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Calibri" w:cs="Calibri"/>
          <w:b/>
          <w:color w:val="000000"/>
          <w:sz w:val="26"/>
          <w:szCs w:val="26"/>
        </w:rPr>
      </w:pPr>
      <w:r>
        <w:rPr>
          <w:rFonts w:eastAsia="Calibri" w:cs="Calibri"/>
          <w:b/>
          <w:color w:val="000000"/>
          <w:sz w:val="26"/>
          <w:szCs w:val="26"/>
        </w:rPr>
        <w:t>5 t</w:t>
      </w:r>
      <w:r w:rsidR="0061766A">
        <w:rPr>
          <w:rFonts w:eastAsia="Calibri" w:cs="Calibri"/>
          <w:b/>
          <w:color w:val="000000"/>
          <w:sz w:val="26"/>
          <w:szCs w:val="26"/>
        </w:rPr>
        <w:t>hings that make us different</w:t>
      </w:r>
    </w:p>
    <w:p w14:paraId="7EC7585F" w14:textId="6B95EDFD" w:rsidR="00C764AD" w:rsidRPr="00C764AD" w:rsidRDefault="00C764AD" w:rsidP="00C764AD">
      <w:pPr>
        <w:pStyle w:val="Bulletbody"/>
      </w:pPr>
      <w:r>
        <w:rPr>
          <w:b/>
          <w:bCs/>
        </w:rPr>
        <w:t xml:space="preserve">Unparalleled </w:t>
      </w:r>
      <w:r w:rsidR="000B0057">
        <w:rPr>
          <w:b/>
          <w:bCs/>
        </w:rPr>
        <w:t xml:space="preserve">responsiveness </w:t>
      </w:r>
      <w:r w:rsidR="00FA0AAD">
        <w:rPr>
          <w:b/>
          <w:bCs/>
        </w:rPr>
        <w:t xml:space="preserve">and access to </w:t>
      </w:r>
      <w:r w:rsidR="00EE7D01">
        <w:rPr>
          <w:b/>
          <w:bCs/>
        </w:rPr>
        <w:t>experts</w:t>
      </w:r>
      <w:r w:rsidR="00C421E5">
        <w:rPr>
          <w:b/>
          <w:bCs/>
        </w:rPr>
        <w:t xml:space="preserve"> — </w:t>
      </w:r>
      <w:r w:rsidR="00C421E5">
        <w:t xml:space="preserve">Your first stop is always a cabling expert; no bouncing around </w:t>
      </w:r>
      <w:r w:rsidR="00C421E5" w:rsidRPr="00D575C8">
        <w:t>customer service lines</w:t>
      </w:r>
      <w:r w:rsidR="00C421E5">
        <w:t xml:space="preserve"> or sending out unanswered web inquiries. </w:t>
      </w:r>
      <w:r>
        <w:t xml:space="preserve">And once we get in touch, we’ll </w:t>
      </w:r>
      <w:r w:rsidRPr="00C764AD">
        <w:t>have a list of clarifying questions about certain parts, pointing out red flags for cost or availability — all before other providers even respond.</w:t>
      </w:r>
    </w:p>
    <w:p w14:paraId="0CC17D92" w14:textId="053EFDBA" w:rsidR="006F3884" w:rsidRDefault="00685F4B" w:rsidP="00CE225D">
      <w:pPr>
        <w:pStyle w:val="Bulletbody"/>
      </w:pPr>
      <w:r>
        <w:rPr>
          <w:b/>
          <w:bCs/>
        </w:rPr>
        <w:t xml:space="preserve">We </w:t>
      </w:r>
      <w:r w:rsidR="00E04C1D">
        <w:rPr>
          <w:b/>
          <w:bCs/>
        </w:rPr>
        <w:t xml:space="preserve">can </w:t>
      </w:r>
      <w:r>
        <w:rPr>
          <w:b/>
          <w:bCs/>
        </w:rPr>
        <w:t>do low volume orders</w:t>
      </w:r>
      <w:r w:rsidR="00E04C1D">
        <w:rPr>
          <w:b/>
          <w:bCs/>
        </w:rPr>
        <w:t xml:space="preserve"> </w:t>
      </w:r>
      <w:r>
        <w:rPr>
          <w:b/>
          <w:bCs/>
        </w:rPr>
        <w:t xml:space="preserve">— </w:t>
      </w:r>
      <w:r>
        <w:t xml:space="preserve">While many suppliers won’t even look at your business unless you’re buying thousands of cables, we support your need for 10, 20 or 50 cables at a time without sacrificing on price or quality. </w:t>
      </w:r>
      <w:r w:rsidR="00E04C1D">
        <w:t>And as your needs ramp up, we’ll ramp up with you.</w:t>
      </w:r>
    </w:p>
    <w:p w14:paraId="5A053ED1" w14:textId="68F864DA" w:rsidR="00353E73" w:rsidRDefault="00DE0641" w:rsidP="001250A0">
      <w:pPr>
        <w:pStyle w:val="Bulletbody"/>
      </w:pPr>
      <w:r>
        <w:rPr>
          <w:b/>
          <w:bCs/>
        </w:rPr>
        <w:t>Real-time supply chain visibility</w:t>
      </w:r>
      <w:r w:rsidR="002A0DD5">
        <w:rPr>
          <w:b/>
          <w:bCs/>
        </w:rPr>
        <w:t xml:space="preserve"> </w:t>
      </w:r>
      <w:r>
        <w:rPr>
          <w:b/>
          <w:bCs/>
        </w:rPr>
        <w:t xml:space="preserve">— </w:t>
      </w:r>
      <w:r>
        <w:t xml:space="preserve">Cable Tracker, our proprietary software, </w:t>
      </w:r>
      <w:r w:rsidRPr="00D575C8">
        <w:t>provid</w:t>
      </w:r>
      <w:r>
        <w:t>es</w:t>
      </w:r>
      <w:r w:rsidRPr="00D575C8">
        <w:t xml:space="preserve"> transparency and version controlled accuracy throughout the production of your project</w:t>
      </w:r>
      <w:r w:rsidR="00D313B3">
        <w:t>. W</w:t>
      </w:r>
      <w:r>
        <w:t>hen you need</w:t>
      </w:r>
      <w:r w:rsidR="00C17B89">
        <w:t xml:space="preserve"> status</w:t>
      </w:r>
      <w:r>
        <w:t xml:space="preserve"> updates</w:t>
      </w:r>
      <w:r w:rsidR="001D4FA9">
        <w:t xml:space="preserve"> or part sourcing</w:t>
      </w:r>
      <w:r>
        <w:t>, you get detailed, to-the-minute responses.</w:t>
      </w:r>
    </w:p>
    <w:p w14:paraId="02D20924" w14:textId="03A15F47" w:rsidR="00B31987" w:rsidRPr="00B31987" w:rsidRDefault="00B31987" w:rsidP="00B31987">
      <w:pPr>
        <w:pStyle w:val="Bulletbody"/>
      </w:pPr>
      <w:r>
        <w:rPr>
          <w:b/>
          <w:bCs/>
        </w:rPr>
        <w:t xml:space="preserve">American-manufactured and Portland-based — </w:t>
      </w:r>
      <w:r>
        <w:t xml:space="preserve">All of our products are produced in the U.S. with nothing outsourced overseas. Further, we’re known to make the drive over to local Oregon clients for on-site problem solving.  </w:t>
      </w:r>
    </w:p>
    <w:p w14:paraId="2C01F8FB" w14:textId="6B7D940C" w:rsidR="00E01487" w:rsidRDefault="001E3558" w:rsidP="00CF0792">
      <w:pPr>
        <w:pStyle w:val="Bulletbody"/>
      </w:pPr>
      <w:r w:rsidRPr="00CF0792">
        <w:rPr>
          <w:b/>
          <w:bCs/>
        </w:rPr>
        <w:t>A proud second-chance employer —</w:t>
      </w:r>
      <w:r>
        <w:t xml:space="preserve"> </w:t>
      </w:r>
      <w:r w:rsidR="00E01487">
        <w:t>When hiring, we don’t discriminate on the basis of</w:t>
      </w:r>
      <w:r w:rsidR="007502D1">
        <w:t xml:space="preserve"> non-violent</w:t>
      </w:r>
      <w:r w:rsidR="00E01487">
        <w:t xml:space="preserve"> criminal record</w:t>
      </w:r>
      <w:r w:rsidR="007502D1">
        <w:t>s</w:t>
      </w:r>
      <w:r w:rsidR="00C41246">
        <w:t xml:space="preserve">. We strive to be part of success stories in all of our employees’ lives — and by investing in the development of these team members, we create a culture of growth and opportunity. </w:t>
      </w:r>
    </w:p>
    <w:p w14:paraId="1363FCBE" w14:textId="77777777" w:rsidR="00927088" w:rsidRDefault="00927088" w:rsidP="00927088">
      <w:pPr>
        <w:pStyle w:val="H3"/>
      </w:pPr>
      <w:r>
        <w:t>You might be a fit if you:</w:t>
      </w:r>
    </w:p>
    <w:p w14:paraId="7DE3AED4" w14:textId="6D36C13F" w:rsidR="00927088" w:rsidRDefault="00927088" w:rsidP="00927088">
      <w:pPr>
        <w:pStyle w:val="Bulletbody"/>
      </w:pPr>
      <w:r>
        <w:t xml:space="preserve">Have </w:t>
      </w:r>
      <w:r w:rsidRPr="00CE225D">
        <w:t>multiple cab</w:t>
      </w:r>
      <w:r w:rsidR="00061E65">
        <w:t>ling</w:t>
      </w:r>
      <w:r w:rsidRPr="00CE225D">
        <w:t xml:space="preserve"> opportunities</w:t>
      </w:r>
      <w:r>
        <w:t xml:space="preserve"> for ongoing </w:t>
      </w:r>
      <w:r w:rsidR="00C051F9">
        <w:t xml:space="preserve">equipment </w:t>
      </w:r>
      <w:r>
        <w:t>production</w:t>
      </w:r>
    </w:p>
    <w:p w14:paraId="62DB8D8D" w14:textId="5530C1FF" w:rsidR="00927088" w:rsidRDefault="00927088" w:rsidP="00927088">
      <w:pPr>
        <w:pStyle w:val="Bulletbody"/>
      </w:pPr>
      <w:r>
        <w:t>Lack cable and wire assembly expertise internally</w:t>
      </w:r>
    </w:p>
    <w:p w14:paraId="4A8F2CCD" w14:textId="7978D1C2" w:rsidR="00191CEA" w:rsidRDefault="00191CEA" w:rsidP="00191CEA">
      <w:pPr>
        <w:pStyle w:val="Bulletbody"/>
      </w:pPr>
      <w:r>
        <w:t>Don’t want to sacrifice on lead time, quality or pricing</w:t>
      </w:r>
    </w:p>
    <w:p w14:paraId="1BD24BD1" w14:textId="77777777" w:rsidR="00927088" w:rsidRPr="00F5434A" w:rsidRDefault="00927088" w:rsidP="00927088">
      <w:pPr>
        <w:pStyle w:val="Bulletbody"/>
      </w:pPr>
      <w:r>
        <w:t>Want a consultative partner, not a simple commodities provider</w:t>
      </w:r>
    </w:p>
    <w:p w14:paraId="44C8F486" w14:textId="77777777" w:rsidR="0061766A" w:rsidRPr="00066B92" w:rsidRDefault="0061766A" w:rsidP="00036153">
      <w:pPr>
        <w:pStyle w:val="H3"/>
        <w:jc w:val="right"/>
      </w:pPr>
    </w:p>
    <w:sectPr w:rsidR="0061766A" w:rsidRPr="00066B92" w:rsidSect="00004782">
      <w:footerReference w:type="default" r:id="rId8"/>
      <w:pgSz w:w="12240" w:h="15840"/>
      <w:pgMar w:top="1440" w:right="1440" w:bottom="180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D834" w14:textId="77777777" w:rsidR="009A4F7A" w:rsidRDefault="009A4F7A" w:rsidP="00503DB6">
      <w:r>
        <w:separator/>
      </w:r>
    </w:p>
  </w:endnote>
  <w:endnote w:type="continuationSeparator" w:id="0">
    <w:p w14:paraId="3D0AB3C6" w14:textId="77777777" w:rsidR="009A4F7A" w:rsidRDefault="009A4F7A" w:rsidP="0050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4A5A" w14:textId="77777777" w:rsidR="00503DB6" w:rsidRDefault="005F119B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C5B4DE" wp14:editId="18B84BA5">
              <wp:simplePos x="0" y="0"/>
              <wp:positionH relativeFrom="column">
                <wp:posOffset>50800</wp:posOffset>
              </wp:positionH>
              <wp:positionV relativeFrom="paragraph">
                <wp:posOffset>-349885</wp:posOffset>
              </wp:positionV>
              <wp:extent cx="6020435" cy="41021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20435" cy="410210"/>
                        <a:chOff x="0" y="0"/>
                        <a:chExt cx="6020435" cy="410008"/>
                      </a:xfrm>
                    </wpg:grpSpPr>
                    <pic:pic xmlns:pic="http://schemas.openxmlformats.org/drawingml/2006/picture">
                      <pic:nvPicPr>
                        <pic:cNvPr id="7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55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2"/>
                      <wps:cNvSpPr txBox="1">
                        <a:spLocks/>
                      </wps:cNvSpPr>
                      <wps:spPr>
                        <a:xfrm>
                          <a:off x="4622800" y="177800"/>
                          <a:ext cx="1397635" cy="23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FD93E9" w14:textId="77777777" w:rsidR="00503DB6" w:rsidRPr="009326B3" w:rsidRDefault="00503DB6" w:rsidP="00503DB6">
                            <w:pPr>
                              <w:pStyle w:val="Footertag"/>
                            </w:pPr>
                            <w:r w:rsidRPr="009326B3">
                              <w:t xml:space="preserve">GORILLA76.COM | </w:t>
                            </w:r>
                            <w:r w:rsidRPr="009326B3">
                              <w:rPr>
                                <w:rStyle w:val="PageNumber"/>
                              </w:rPr>
                              <w:fldChar w:fldCharType="begin"/>
                            </w:r>
                            <w:r w:rsidRPr="009326B3">
                              <w:rPr>
                                <w:rStyle w:val="PageNumber"/>
                              </w:rPr>
                              <w:instrText xml:space="preserve">PAGE  </w:instrText>
                            </w:r>
                            <w:r w:rsidRPr="009326B3">
                              <w:rPr>
                                <w:rStyle w:val="PageNumber"/>
                              </w:rPr>
                              <w:fldChar w:fldCharType="separate"/>
                            </w:r>
                            <w:r w:rsidR="00957F07">
                              <w:rPr>
                                <w:rStyle w:val="PageNumber"/>
                                <w:noProof/>
                              </w:rPr>
                              <w:t>1</w:t>
                            </w:r>
                            <w:r w:rsidRPr="009326B3">
                              <w:rPr>
                                <w:rStyle w:val="PageNumbe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5B4DE" id="Group 3" o:spid="_x0000_s1026" style="position:absolute;margin-left:4pt;margin-top:-27.55pt;width:474.05pt;height:32.3pt;z-index:251658240" coordsize="60204,4100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59436;height:3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">
                <v:imagedata r:id="rId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6228;top:1778;width:13976;height:23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" filled="f" stroked="f">
                <v:textbox inset=",0,,0">
                  <w:txbxContent>
                    <w:p w14:paraId="75FD93E9" w14:textId="77777777" w:rsidR="00503DB6" w:rsidRPr="009326B3" w:rsidRDefault="00503DB6" w:rsidP="00503DB6">
                      <w:pPr>
                        <w:pStyle w:val="Footertag"/>
                      </w:pPr>
                      <w:r w:rsidRPr="009326B3">
                        <w:t xml:space="preserve">GORILLA76.COM | </w:t>
                      </w:r>
                      <w:r w:rsidRPr="009326B3">
                        <w:rPr>
                          <w:rStyle w:val="PageNumber"/>
                        </w:rPr>
                        <w:fldChar w:fldCharType="begin"/>
                      </w:r>
                      <w:r w:rsidRPr="009326B3">
                        <w:rPr>
                          <w:rStyle w:val="PageNumber"/>
                        </w:rPr>
                        <w:instrText xml:space="preserve">PAGE  </w:instrText>
                      </w:r>
                      <w:r w:rsidRPr="009326B3">
                        <w:rPr>
                          <w:rStyle w:val="PageNumber"/>
                        </w:rPr>
                        <w:fldChar w:fldCharType="separate"/>
                      </w:r>
                      <w:r w:rsidR="00957F07">
                        <w:rPr>
                          <w:rStyle w:val="PageNumber"/>
                          <w:noProof/>
                        </w:rPr>
                        <w:t>1</w:t>
                      </w:r>
                      <w:r w:rsidRPr="009326B3">
                        <w:rPr>
                          <w:rStyle w:val="PageNumber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3AA5C0" wp14:editId="71F5990E">
              <wp:simplePos x="0" y="0"/>
              <wp:positionH relativeFrom="column">
                <wp:posOffset>9964420</wp:posOffset>
              </wp:positionH>
              <wp:positionV relativeFrom="page">
                <wp:posOffset>10160635</wp:posOffset>
              </wp:positionV>
              <wp:extent cx="928370" cy="2247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837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E164D69" w14:textId="77777777" w:rsidR="00503DB6" w:rsidRPr="009326B3" w:rsidRDefault="00503DB6" w:rsidP="00503DB6">
                          <w:pPr>
                            <w:pStyle w:val="Footertag"/>
                          </w:pPr>
                          <w:r w:rsidRPr="009326B3">
                            <w:t xml:space="preserve">GORILLA76.COM | </w:t>
                          </w:r>
                          <w:r w:rsidRPr="009326B3">
                            <w:rPr>
                              <w:rStyle w:val="PageNumber"/>
                            </w:rPr>
                            <w:fldChar w:fldCharType="begin"/>
                          </w:r>
                          <w:r w:rsidRPr="009326B3"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 w:rsidRPr="009326B3">
                            <w:rPr>
                              <w:rStyle w:val="PageNumber"/>
                            </w:rPr>
                            <w:fldChar w:fldCharType="separate"/>
                          </w:r>
                          <w:r w:rsidR="00957F0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9326B3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3AA5C0" id="Text Box 6" o:spid="_x0000_s1029" type="#_x0000_t202" style="position:absolute;margin-left:784.6pt;margin-top:800.05pt;width:73.1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" filled="f" stroked="f">
              <v:textbox inset="0,0,0,0">
                <w:txbxContent>
                  <w:p w14:paraId="1E164D69" w14:textId="77777777" w:rsidR="00503DB6" w:rsidRPr="009326B3" w:rsidRDefault="00503DB6" w:rsidP="00503DB6">
                    <w:pPr>
                      <w:pStyle w:val="Footertag"/>
                    </w:pPr>
                    <w:r w:rsidRPr="009326B3">
                      <w:t xml:space="preserve">GORILLA76.COM | </w:t>
                    </w:r>
                    <w:r w:rsidRPr="009326B3">
                      <w:rPr>
                        <w:rStyle w:val="PageNumber"/>
                      </w:rPr>
                      <w:fldChar w:fldCharType="begin"/>
                    </w:r>
                    <w:r w:rsidRPr="009326B3">
                      <w:rPr>
                        <w:rStyle w:val="PageNumber"/>
                      </w:rPr>
                      <w:instrText xml:space="preserve">PAGE  </w:instrText>
                    </w:r>
                    <w:r w:rsidRPr="009326B3">
                      <w:rPr>
                        <w:rStyle w:val="PageNumber"/>
                      </w:rPr>
                      <w:fldChar w:fldCharType="separate"/>
                    </w:r>
                    <w:r w:rsidR="00957F07">
                      <w:rPr>
                        <w:rStyle w:val="PageNumber"/>
                        <w:noProof/>
                      </w:rPr>
                      <w:t>1</w:t>
                    </w:r>
                    <w:r w:rsidRPr="009326B3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98634" w14:textId="77777777" w:rsidR="009A4F7A" w:rsidRDefault="009A4F7A" w:rsidP="00503DB6">
      <w:r>
        <w:separator/>
      </w:r>
    </w:p>
  </w:footnote>
  <w:footnote w:type="continuationSeparator" w:id="0">
    <w:p w14:paraId="25E39E8F" w14:textId="77777777" w:rsidR="009A4F7A" w:rsidRDefault="009A4F7A" w:rsidP="0050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2CD3"/>
    <w:multiLevelType w:val="hybridMultilevel"/>
    <w:tmpl w:val="A42E0EB4"/>
    <w:lvl w:ilvl="0" w:tplc="54A6E254">
      <w:start w:val="1"/>
      <w:numFmt w:val="bullet"/>
      <w:pStyle w:val="Bullet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DE4"/>
    <w:multiLevelType w:val="hybridMultilevel"/>
    <w:tmpl w:val="D4EA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84EBD"/>
    <w:multiLevelType w:val="multilevel"/>
    <w:tmpl w:val="C15C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D0207"/>
    <w:multiLevelType w:val="hybridMultilevel"/>
    <w:tmpl w:val="FBF47114"/>
    <w:lvl w:ilvl="0" w:tplc="7060B014">
      <w:start w:val="1"/>
      <w:numFmt w:val="decimal"/>
      <w:pStyle w:val="Question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F4011"/>
    <w:multiLevelType w:val="hybridMultilevel"/>
    <w:tmpl w:val="C582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62867"/>
    <w:multiLevelType w:val="hybridMultilevel"/>
    <w:tmpl w:val="8340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7F04"/>
    <w:multiLevelType w:val="multilevel"/>
    <w:tmpl w:val="27C07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6A"/>
    <w:rsid w:val="00004782"/>
    <w:rsid w:val="00005ED9"/>
    <w:rsid w:val="000339B4"/>
    <w:rsid w:val="00036153"/>
    <w:rsid w:val="00040F0C"/>
    <w:rsid w:val="0004776E"/>
    <w:rsid w:val="00061E65"/>
    <w:rsid w:val="00066B92"/>
    <w:rsid w:val="00071248"/>
    <w:rsid w:val="00075F70"/>
    <w:rsid w:val="000A0E80"/>
    <w:rsid w:val="000A6744"/>
    <w:rsid w:val="000B0057"/>
    <w:rsid w:val="000D5F25"/>
    <w:rsid w:val="000D7C6C"/>
    <w:rsid w:val="000E38A4"/>
    <w:rsid w:val="000F4B25"/>
    <w:rsid w:val="00102DC4"/>
    <w:rsid w:val="00110156"/>
    <w:rsid w:val="00121667"/>
    <w:rsid w:val="001250A0"/>
    <w:rsid w:val="00136E4C"/>
    <w:rsid w:val="001546A7"/>
    <w:rsid w:val="0017308B"/>
    <w:rsid w:val="00191CEA"/>
    <w:rsid w:val="00192BFF"/>
    <w:rsid w:val="001B1D46"/>
    <w:rsid w:val="001B2942"/>
    <w:rsid w:val="001D4FA9"/>
    <w:rsid w:val="001D5AA4"/>
    <w:rsid w:val="001D6B8D"/>
    <w:rsid w:val="001E0321"/>
    <w:rsid w:val="001E197E"/>
    <w:rsid w:val="001E1B65"/>
    <w:rsid w:val="001E30A6"/>
    <w:rsid w:val="001E3558"/>
    <w:rsid w:val="001F2B35"/>
    <w:rsid w:val="002105A1"/>
    <w:rsid w:val="00216433"/>
    <w:rsid w:val="0022406D"/>
    <w:rsid w:val="00226537"/>
    <w:rsid w:val="00253C71"/>
    <w:rsid w:val="00260DEF"/>
    <w:rsid w:val="002A033E"/>
    <w:rsid w:val="002A0DD5"/>
    <w:rsid w:val="002A3D46"/>
    <w:rsid w:val="002C75C6"/>
    <w:rsid w:val="002C7EA0"/>
    <w:rsid w:val="002D50B4"/>
    <w:rsid w:val="002D7510"/>
    <w:rsid w:val="002D7E93"/>
    <w:rsid w:val="002E2AFC"/>
    <w:rsid w:val="002E4F89"/>
    <w:rsid w:val="00305AD5"/>
    <w:rsid w:val="00321193"/>
    <w:rsid w:val="00321A33"/>
    <w:rsid w:val="003244C2"/>
    <w:rsid w:val="00336C2B"/>
    <w:rsid w:val="00346A28"/>
    <w:rsid w:val="00353E73"/>
    <w:rsid w:val="00385FEB"/>
    <w:rsid w:val="003A4A91"/>
    <w:rsid w:val="003B5738"/>
    <w:rsid w:val="003D48F2"/>
    <w:rsid w:val="00404E17"/>
    <w:rsid w:val="00424782"/>
    <w:rsid w:val="00427E9E"/>
    <w:rsid w:val="004321F6"/>
    <w:rsid w:val="00436BE7"/>
    <w:rsid w:val="00436FBA"/>
    <w:rsid w:val="004848E5"/>
    <w:rsid w:val="004872BA"/>
    <w:rsid w:val="004A4666"/>
    <w:rsid w:val="004B2521"/>
    <w:rsid w:val="004B7811"/>
    <w:rsid w:val="004D0A85"/>
    <w:rsid w:val="004D2307"/>
    <w:rsid w:val="004E04F0"/>
    <w:rsid w:val="0050173B"/>
    <w:rsid w:val="0050397A"/>
    <w:rsid w:val="00503DB6"/>
    <w:rsid w:val="00511FD0"/>
    <w:rsid w:val="005324BD"/>
    <w:rsid w:val="005606C3"/>
    <w:rsid w:val="00577D79"/>
    <w:rsid w:val="00593F63"/>
    <w:rsid w:val="00594693"/>
    <w:rsid w:val="005A05E2"/>
    <w:rsid w:val="005A22A5"/>
    <w:rsid w:val="005A55BB"/>
    <w:rsid w:val="005D47C4"/>
    <w:rsid w:val="005F04E4"/>
    <w:rsid w:val="005F119B"/>
    <w:rsid w:val="00606A17"/>
    <w:rsid w:val="00611CDC"/>
    <w:rsid w:val="00617014"/>
    <w:rsid w:val="0061766A"/>
    <w:rsid w:val="006545CA"/>
    <w:rsid w:val="0066265F"/>
    <w:rsid w:val="00663A4B"/>
    <w:rsid w:val="00685F4B"/>
    <w:rsid w:val="00686298"/>
    <w:rsid w:val="006A1A4E"/>
    <w:rsid w:val="006A2512"/>
    <w:rsid w:val="006D4EE7"/>
    <w:rsid w:val="006D5942"/>
    <w:rsid w:val="006E1B36"/>
    <w:rsid w:val="006F3884"/>
    <w:rsid w:val="00714170"/>
    <w:rsid w:val="00725ED3"/>
    <w:rsid w:val="00735129"/>
    <w:rsid w:val="007502D1"/>
    <w:rsid w:val="007728B7"/>
    <w:rsid w:val="0079055E"/>
    <w:rsid w:val="007976A4"/>
    <w:rsid w:val="007C2178"/>
    <w:rsid w:val="007F1472"/>
    <w:rsid w:val="0081541C"/>
    <w:rsid w:val="008266B5"/>
    <w:rsid w:val="00857FD2"/>
    <w:rsid w:val="00871524"/>
    <w:rsid w:val="00885FB8"/>
    <w:rsid w:val="008972FA"/>
    <w:rsid w:val="008F514D"/>
    <w:rsid w:val="009021A0"/>
    <w:rsid w:val="00927088"/>
    <w:rsid w:val="00957F07"/>
    <w:rsid w:val="009735B4"/>
    <w:rsid w:val="0098206A"/>
    <w:rsid w:val="009931C6"/>
    <w:rsid w:val="00994FBF"/>
    <w:rsid w:val="009A4F7A"/>
    <w:rsid w:val="009B2B3F"/>
    <w:rsid w:val="009D229E"/>
    <w:rsid w:val="009F46C8"/>
    <w:rsid w:val="00A105F6"/>
    <w:rsid w:val="00A12DDB"/>
    <w:rsid w:val="00A44AF6"/>
    <w:rsid w:val="00A45FF2"/>
    <w:rsid w:val="00A51964"/>
    <w:rsid w:val="00A52787"/>
    <w:rsid w:val="00A54FA6"/>
    <w:rsid w:val="00A55D35"/>
    <w:rsid w:val="00A56380"/>
    <w:rsid w:val="00A61759"/>
    <w:rsid w:val="00A6203A"/>
    <w:rsid w:val="00A70D43"/>
    <w:rsid w:val="00AA4684"/>
    <w:rsid w:val="00AB717E"/>
    <w:rsid w:val="00AC4B4D"/>
    <w:rsid w:val="00AC5D66"/>
    <w:rsid w:val="00AD3C92"/>
    <w:rsid w:val="00AE1788"/>
    <w:rsid w:val="00B01C20"/>
    <w:rsid w:val="00B31987"/>
    <w:rsid w:val="00B36612"/>
    <w:rsid w:val="00B91178"/>
    <w:rsid w:val="00B929F4"/>
    <w:rsid w:val="00B943F8"/>
    <w:rsid w:val="00BA6DA2"/>
    <w:rsid w:val="00BB27E6"/>
    <w:rsid w:val="00C051F9"/>
    <w:rsid w:val="00C17B89"/>
    <w:rsid w:val="00C2530F"/>
    <w:rsid w:val="00C41246"/>
    <w:rsid w:val="00C421E5"/>
    <w:rsid w:val="00C44473"/>
    <w:rsid w:val="00C52240"/>
    <w:rsid w:val="00C56EA6"/>
    <w:rsid w:val="00C60E91"/>
    <w:rsid w:val="00C6366C"/>
    <w:rsid w:val="00C64D72"/>
    <w:rsid w:val="00C764AD"/>
    <w:rsid w:val="00CA218A"/>
    <w:rsid w:val="00CB1607"/>
    <w:rsid w:val="00CB7D43"/>
    <w:rsid w:val="00CC6BA7"/>
    <w:rsid w:val="00CD0A0D"/>
    <w:rsid w:val="00CD5ED3"/>
    <w:rsid w:val="00CE225D"/>
    <w:rsid w:val="00CF0792"/>
    <w:rsid w:val="00D07855"/>
    <w:rsid w:val="00D20C0F"/>
    <w:rsid w:val="00D313B3"/>
    <w:rsid w:val="00D34B74"/>
    <w:rsid w:val="00D3563F"/>
    <w:rsid w:val="00D364F1"/>
    <w:rsid w:val="00D43063"/>
    <w:rsid w:val="00D44DB6"/>
    <w:rsid w:val="00D575C8"/>
    <w:rsid w:val="00D858B2"/>
    <w:rsid w:val="00D92A28"/>
    <w:rsid w:val="00DA5E1A"/>
    <w:rsid w:val="00DE0641"/>
    <w:rsid w:val="00E01487"/>
    <w:rsid w:val="00E04C1D"/>
    <w:rsid w:val="00E21223"/>
    <w:rsid w:val="00E24B18"/>
    <w:rsid w:val="00E333BD"/>
    <w:rsid w:val="00E349D7"/>
    <w:rsid w:val="00E434B3"/>
    <w:rsid w:val="00E44021"/>
    <w:rsid w:val="00E4411B"/>
    <w:rsid w:val="00E45051"/>
    <w:rsid w:val="00E46A9B"/>
    <w:rsid w:val="00E51C1A"/>
    <w:rsid w:val="00E57B9E"/>
    <w:rsid w:val="00E6468A"/>
    <w:rsid w:val="00E66916"/>
    <w:rsid w:val="00EA5A38"/>
    <w:rsid w:val="00EC18AF"/>
    <w:rsid w:val="00EC5033"/>
    <w:rsid w:val="00EE7D01"/>
    <w:rsid w:val="00EF51FE"/>
    <w:rsid w:val="00F2162C"/>
    <w:rsid w:val="00F23E75"/>
    <w:rsid w:val="00F33E13"/>
    <w:rsid w:val="00F5434A"/>
    <w:rsid w:val="00F549F8"/>
    <w:rsid w:val="00F55236"/>
    <w:rsid w:val="00F5531C"/>
    <w:rsid w:val="00F55677"/>
    <w:rsid w:val="00F5728C"/>
    <w:rsid w:val="00F6143F"/>
    <w:rsid w:val="00F93A8E"/>
    <w:rsid w:val="00FA0373"/>
    <w:rsid w:val="00FA0AAD"/>
    <w:rsid w:val="00FA2B0E"/>
    <w:rsid w:val="00FA6DDF"/>
    <w:rsid w:val="00FE260C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61160"/>
  <w14:defaultImageDpi w14:val="32767"/>
  <w15:chartTrackingRefBased/>
  <w15:docId w15:val="{BA48E5DF-D7D4-2640-AAF0-90A543DB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61766A"/>
    <w:pPr>
      <w:widowControl w:val="0"/>
      <w:autoSpaceDE w:val="0"/>
      <w:autoSpaceDN w:val="0"/>
    </w:pPr>
    <w:rPr>
      <w:rFonts w:eastAsia="Arial" w:cs="Arial"/>
      <w:color w:val="262626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rsid w:val="00D364F1"/>
    <w:pPr>
      <w:spacing w:line="1062" w:lineRule="exact"/>
      <w:outlineLvl w:val="0"/>
    </w:pPr>
    <w:rPr>
      <w:b/>
      <w:color w:val="F78333"/>
      <w:sz w:val="56"/>
    </w:rPr>
  </w:style>
  <w:style w:type="paragraph" w:styleId="Heading2">
    <w:name w:val="heading 2"/>
    <w:aliases w:val="H2"/>
    <w:basedOn w:val="Normal"/>
    <w:next w:val="Heading1"/>
    <w:link w:val="Heading2Char"/>
    <w:autoRedefine/>
    <w:uiPriority w:val="9"/>
    <w:qFormat/>
    <w:rsid w:val="00C60E91"/>
    <w:pPr>
      <w:keepNext/>
      <w:widowControl/>
      <w:spacing w:before="120" w:after="120"/>
      <w:outlineLvl w:val="1"/>
    </w:pPr>
    <w:rPr>
      <w:bCs/>
      <w:color w:val="0D0D0D"/>
      <w:sz w:val="40"/>
      <w:szCs w:val="5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0D43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qFormat/>
    <w:rsid w:val="00CC6BA7"/>
    <w:pPr>
      <w:widowControl w:val="0"/>
      <w:autoSpaceDE w:val="0"/>
      <w:autoSpaceDN w:val="0"/>
      <w:spacing w:line="280" w:lineRule="atLeast"/>
    </w:pPr>
    <w:rPr>
      <w:color w:val="262626"/>
      <w:sz w:val="22"/>
      <w:szCs w:val="14"/>
    </w:rPr>
  </w:style>
  <w:style w:type="character" w:customStyle="1" w:styleId="Heading2Char">
    <w:name w:val="Heading 2 Char"/>
    <w:aliases w:val="H2 Char"/>
    <w:link w:val="Heading2"/>
    <w:uiPriority w:val="1"/>
    <w:rsid w:val="00C60E91"/>
    <w:rPr>
      <w:rFonts w:eastAsia="Arial" w:cs="Arial"/>
      <w:bCs/>
      <w:color w:val="0D0D0D"/>
      <w:sz w:val="40"/>
      <w:szCs w:val="50"/>
      <w:lang w:bidi="en-US"/>
    </w:rPr>
  </w:style>
  <w:style w:type="character" w:customStyle="1" w:styleId="Heading1Char">
    <w:name w:val="Heading 1 Char"/>
    <w:link w:val="Heading1"/>
    <w:uiPriority w:val="1"/>
    <w:rsid w:val="00D364F1"/>
    <w:rPr>
      <w:rFonts w:eastAsia="Arial" w:cs="Arial"/>
      <w:b/>
      <w:color w:val="F78333"/>
      <w:sz w:val="56"/>
      <w:lang w:bidi="en-US"/>
    </w:rPr>
  </w:style>
  <w:style w:type="paragraph" w:customStyle="1" w:styleId="Questions">
    <w:name w:val="Questions"/>
    <w:basedOn w:val="BodyCopy"/>
    <w:uiPriority w:val="1"/>
    <w:rsid w:val="00503DB6"/>
    <w:pPr>
      <w:widowControl/>
      <w:numPr>
        <w:numId w:val="5"/>
      </w:numPr>
      <w:autoSpaceDE/>
      <w:autoSpaceDN/>
    </w:pPr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A2512"/>
    <w:pPr>
      <w:tabs>
        <w:tab w:val="center" w:pos="4680"/>
        <w:tab w:val="right" w:pos="9360"/>
      </w:tabs>
    </w:pPr>
  </w:style>
  <w:style w:type="paragraph" w:customStyle="1" w:styleId="Leftcolumnwidthbody">
    <w:name w:val="Left column width body"/>
    <w:basedOn w:val="BodyCopy"/>
    <w:uiPriority w:val="1"/>
    <w:rsid w:val="00A70D43"/>
    <w:pPr>
      <w:widowControl/>
      <w:autoSpaceDE/>
      <w:autoSpaceDN/>
      <w:ind w:right="2160"/>
    </w:pPr>
    <w:rPr>
      <w:bCs/>
      <w:szCs w:val="20"/>
    </w:rPr>
  </w:style>
  <w:style w:type="paragraph" w:customStyle="1" w:styleId="Tag">
    <w:name w:val="Tag"/>
    <w:basedOn w:val="Heading1"/>
    <w:uiPriority w:val="1"/>
    <w:qFormat/>
    <w:rsid w:val="00503DB6"/>
    <w:pPr>
      <w:spacing w:line="200" w:lineRule="exact"/>
    </w:pPr>
    <w:rPr>
      <w:sz w:val="20"/>
    </w:rPr>
  </w:style>
  <w:style w:type="paragraph" w:customStyle="1" w:styleId="Footertag">
    <w:name w:val="Footer tag"/>
    <w:basedOn w:val="BodyCopy"/>
    <w:uiPriority w:val="1"/>
    <w:rsid w:val="00503DB6"/>
    <w:pPr>
      <w:widowControl/>
      <w:autoSpaceDE/>
      <w:autoSpaceDN/>
      <w:jc w:val="right"/>
    </w:pPr>
    <w:rPr>
      <w:rFonts w:eastAsia="Arial" w:cs="Arial"/>
      <w:color w:val="808080"/>
      <w:position w:val="-6"/>
      <w:sz w:val="16"/>
      <w:szCs w:val="16"/>
      <w:lang w:bidi="en-US"/>
    </w:rPr>
  </w:style>
  <w:style w:type="paragraph" w:customStyle="1" w:styleId="Coverpagetitle">
    <w:name w:val="Coverpage title"/>
    <w:basedOn w:val="BodyCopy"/>
    <w:autoRedefine/>
    <w:uiPriority w:val="1"/>
    <w:qFormat/>
    <w:rsid w:val="00066B92"/>
    <w:pPr>
      <w:widowControl/>
      <w:spacing w:line="240" w:lineRule="auto"/>
    </w:pPr>
    <w:rPr>
      <w:b/>
      <w:color w:val="F78333"/>
      <w:sz w:val="52"/>
    </w:rPr>
  </w:style>
  <w:style w:type="paragraph" w:customStyle="1" w:styleId="BoldBody">
    <w:name w:val="Bold Body"/>
    <w:basedOn w:val="BodyCopy"/>
    <w:uiPriority w:val="1"/>
    <w:rsid w:val="00503DB6"/>
    <w:pPr>
      <w:widowControl/>
      <w:autoSpaceDE/>
      <w:autoSpaceDN/>
      <w:spacing w:before="240"/>
    </w:pPr>
    <w:rPr>
      <w:b/>
      <w:color w:val="000000"/>
      <w:szCs w:val="20"/>
    </w:rPr>
  </w:style>
  <w:style w:type="paragraph" w:customStyle="1" w:styleId="H3">
    <w:name w:val="H3"/>
    <w:basedOn w:val="BodyCopy"/>
    <w:uiPriority w:val="1"/>
    <w:qFormat/>
    <w:rsid w:val="00AC5D66"/>
    <w:pPr>
      <w:widowControl/>
      <w:autoSpaceDE/>
      <w:autoSpaceDN/>
      <w:spacing w:before="240"/>
    </w:pPr>
    <w:rPr>
      <w:b/>
      <w:color w:val="000000"/>
      <w:sz w:val="26"/>
      <w:szCs w:val="24"/>
    </w:rPr>
  </w:style>
  <w:style w:type="paragraph" w:customStyle="1" w:styleId="Inlinequestions">
    <w:name w:val="Inline questions"/>
    <w:basedOn w:val="Leftcolumnbody"/>
    <w:uiPriority w:val="1"/>
    <w:rsid w:val="00503DB6"/>
    <w:pPr>
      <w:spacing w:before="120"/>
      <w:ind w:left="360" w:hanging="360"/>
    </w:pPr>
    <w:rPr>
      <w:b/>
    </w:rPr>
  </w:style>
  <w:style w:type="paragraph" w:customStyle="1" w:styleId="Bulletbody">
    <w:name w:val="Bullet body"/>
    <w:basedOn w:val="BodyCopy"/>
    <w:uiPriority w:val="1"/>
    <w:qFormat/>
    <w:rsid w:val="00004782"/>
    <w:pPr>
      <w:numPr>
        <w:numId w:val="6"/>
      </w:numPr>
      <w:spacing w:before="120"/>
    </w:pPr>
  </w:style>
  <w:style w:type="character" w:customStyle="1" w:styleId="HeaderChar">
    <w:name w:val="Header Char"/>
    <w:link w:val="Header"/>
    <w:uiPriority w:val="99"/>
    <w:rsid w:val="006A2512"/>
    <w:rPr>
      <w:rFonts w:eastAsia="Arial" w:cs="Arial"/>
      <w:color w:val="26262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2512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  <w:rsid w:val="00503DB6"/>
    <w:pPr>
      <w:ind w:left="460" w:hanging="360"/>
    </w:pPr>
  </w:style>
  <w:style w:type="character" w:customStyle="1" w:styleId="FooterChar">
    <w:name w:val="Footer Char"/>
    <w:link w:val="Footer"/>
    <w:uiPriority w:val="99"/>
    <w:rsid w:val="006A2512"/>
    <w:rPr>
      <w:rFonts w:eastAsia="Arial" w:cs="Arial"/>
      <w:color w:val="262626"/>
      <w:lang w:bidi="en-US"/>
    </w:rPr>
  </w:style>
  <w:style w:type="character" w:styleId="IntenseEmphasis">
    <w:name w:val="Intense Emphasis"/>
    <w:uiPriority w:val="21"/>
    <w:rsid w:val="00503DB6"/>
    <w:rPr>
      <w:i/>
      <w:iCs/>
      <w:color w:val="4472C4"/>
    </w:rPr>
  </w:style>
  <w:style w:type="character" w:customStyle="1" w:styleId="Heading3Char">
    <w:name w:val="Heading 3 Char"/>
    <w:link w:val="Heading3"/>
    <w:uiPriority w:val="9"/>
    <w:semiHidden/>
    <w:rsid w:val="00A70D43"/>
    <w:rPr>
      <w:rFonts w:ascii="Calibri Light" w:eastAsia="Times New Roman" w:hAnsi="Calibri Light" w:cs="Times New Roman"/>
      <w:color w:val="1F3763"/>
      <w:sz w:val="24"/>
      <w:szCs w:val="24"/>
      <w:lang w:bidi="en-US"/>
    </w:rPr>
  </w:style>
  <w:style w:type="character" w:styleId="SubtleEmphasis">
    <w:name w:val="Subtle Emphasis"/>
    <w:uiPriority w:val="19"/>
    <w:rsid w:val="00A70D43"/>
    <w:rPr>
      <w:i/>
      <w:iCs/>
      <w:color w:val="404040"/>
    </w:rPr>
  </w:style>
  <w:style w:type="character" w:styleId="Emphasis">
    <w:name w:val="Emphasis"/>
    <w:uiPriority w:val="20"/>
    <w:rsid w:val="00A70D43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503DB6"/>
  </w:style>
  <w:style w:type="paragraph" w:customStyle="1" w:styleId="Leftcolumnbody">
    <w:name w:val="Left column body"/>
    <w:basedOn w:val="BodyCopy"/>
    <w:uiPriority w:val="1"/>
    <w:qFormat/>
    <w:rsid w:val="00503DB6"/>
    <w:pPr>
      <w:widowControl/>
      <w:autoSpaceDE/>
      <w:autoSpaceDN/>
      <w:ind w:right="2160"/>
    </w:pPr>
    <w:rPr>
      <w:bCs/>
      <w:szCs w:val="20"/>
    </w:rPr>
  </w:style>
  <w:style w:type="paragraph" w:customStyle="1" w:styleId="Bigbody">
    <w:name w:val="Big body"/>
    <w:basedOn w:val="BodyCopy"/>
    <w:uiPriority w:val="1"/>
    <w:rsid w:val="00503DB6"/>
    <w:pPr>
      <w:widowControl/>
      <w:autoSpaceDE/>
      <w:autoSpaceDN/>
      <w:spacing w:before="240"/>
    </w:pPr>
    <w:rPr>
      <w:b/>
      <w:color w:val="000000"/>
      <w:szCs w:val="20"/>
    </w:rPr>
  </w:style>
  <w:style w:type="paragraph" w:customStyle="1" w:styleId="3Headline">
    <w:name w:val="3. Headline"/>
    <w:basedOn w:val="Normal"/>
    <w:uiPriority w:val="1"/>
    <w:rsid w:val="00427E9E"/>
    <w:pPr>
      <w:widowControl/>
      <w:autoSpaceDE/>
      <w:autoSpaceDN/>
      <w:spacing w:before="240" w:line="280" w:lineRule="atLeast"/>
    </w:pPr>
    <w:rPr>
      <w:rFonts w:eastAsia="Calibri" w:cs="Times New Roman"/>
      <w:b/>
      <w:caps/>
      <w:color w:val="AEAAAA"/>
      <w:sz w:val="18"/>
      <w:szCs w:val="18"/>
      <w:lang w:bidi="ar-SA"/>
    </w:rPr>
  </w:style>
  <w:style w:type="paragraph" w:customStyle="1" w:styleId="H4">
    <w:name w:val="H4"/>
    <w:basedOn w:val="3Headline"/>
    <w:autoRedefine/>
    <w:uiPriority w:val="1"/>
    <w:qFormat/>
    <w:rsid w:val="00A61759"/>
  </w:style>
  <w:style w:type="paragraph" w:customStyle="1" w:styleId="2Subheading">
    <w:name w:val="2. Subheading"/>
    <w:basedOn w:val="BodyCopy"/>
    <w:uiPriority w:val="1"/>
    <w:qFormat/>
    <w:rsid w:val="00E51C1A"/>
    <w:pPr>
      <w:widowControl/>
      <w:autoSpaceDE/>
      <w:autoSpaceDN/>
      <w:spacing w:before="240"/>
    </w:pPr>
    <w:rPr>
      <w:b/>
      <w:color w:val="000000"/>
      <w:szCs w:val="24"/>
    </w:rPr>
  </w:style>
  <w:style w:type="paragraph" w:customStyle="1" w:styleId="H1Title">
    <w:name w:val="H1/Title"/>
    <w:basedOn w:val="Coverpagetitle"/>
    <w:autoRedefine/>
    <w:uiPriority w:val="1"/>
    <w:qFormat/>
    <w:rsid w:val="00A61759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57FD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C2B"/>
    <w:rPr>
      <w:rFonts w:eastAsia="Arial" w:cs="Arial"/>
      <w:color w:val="262626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C2B"/>
    <w:rPr>
      <w:rFonts w:eastAsia="Arial" w:cs="Arial"/>
      <w:b/>
      <w:bCs/>
      <w:color w:val="2626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2B"/>
    <w:rPr>
      <w:rFonts w:ascii="Times New Roman" w:eastAsia="Arial" w:hAnsi="Times New Roman"/>
      <w:color w:val="262626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/Documents/Resources/Templates/Gorilla%207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CAAF12-AE11-B642-AAC6-70B24B72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Gorilla 76 template.dotx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Tomlinson</dc:creator>
  <cp:keywords/>
  <dc:description/>
  <cp:lastModifiedBy>Mary Tomlinson</cp:lastModifiedBy>
  <cp:revision>2</cp:revision>
  <dcterms:created xsi:type="dcterms:W3CDTF">2020-12-03T18:39:00Z</dcterms:created>
  <dcterms:modified xsi:type="dcterms:W3CDTF">2020-12-03T18:39:00Z</dcterms:modified>
</cp:coreProperties>
</file>