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39DA" w14:textId="60DD8EB3" w:rsidR="00D3563F" w:rsidRDefault="003E58FA" w:rsidP="004008AE">
      <w:pPr>
        <w:pStyle w:val="Coverpagetitle"/>
      </w:pPr>
      <w:r>
        <w:t>S</w:t>
      </w:r>
      <w:r w:rsidR="001A7C5D">
        <w:t xml:space="preserve">ocial </w:t>
      </w:r>
      <w:r w:rsidR="004008AE">
        <w:t>strategy proposal</w:t>
      </w:r>
    </w:p>
    <w:p w14:paraId="3F54231B" w14:textId="6E8B0913" w:rsidR="004008AE" w:rsidRDefault="003E58FA" w:rsidP="004008AE">
      <w:pPr>
        <w:pStyle w:val="Heading2"/>
      </w:pPr>
      <w:r>
        <w:t>The Korte Company</w:t>
      </w:r>
    </w:p>
    <w:p w14:paraId="19D3A485" w14:textId="77777777" w:rsidR="00066B92" w:rsidRDefault="00527AC0" w:rsidP="00036153">
      <w:pPr>
        <w:pStyle w:val="H3"/>
        <w:jc w:val="right"/>
      </w:pPr>
      <w:r>
        <w:rPr>
          <w:noProof/>
        </w:rPr>
        <w:pict w14:anchorId="1B005C34">
          <v:rect id="_x0000_i1025" alt="" style="width:468pt;height:.05pt;mso-width-percent:0;mso-height-percent:0;mso-width-percent:0;mso-height-percent:0" o:hralign="center" o:hrstd="t" o:hr="t" fillcolor="#a0a0a0" stroked="f"/>
        </w:pict>
      </w:r>
    </w:p>
    <w:p w14:paraId="675B3065" w14:textId="6C99BD57" w:rsidR="004008AE" w:rsidRDefault="004008AE" w:rsidP="00AC3B5D">
      <w:pPr>
        <w:pStyle w:val="Heading2"/>
      </w:pPr>
      <w:r>
        <w:t>Mission statement</w:t>
      </w:r>
    </w:p>
    <w:p w14:paraId="2F03D1C5" w14:textId="69D6F16A" w:rsidR="00350E85" w:rsidRDefault="005A1426" w:rsidP="004008AE">
      <w:pPr>
        <w:pStyle w:val="BodyCopy"/>
      </w:pPr>
      <w:r>
        <w:t xml:space="preserve">Showcase </w:t>
      </w:r>
      <w:r w:rsidR="002537D8">
        <w:t xml:space="preserve">the breadth and quality of The Korte Company’s work in major markets, share industry thought leadership, demonstrate </w:t>
      </w:r>
      <w:r w:rsidR="00742F15">
        <w:t>workplace</w:t>
      </w:r>
      <w:r w:rsidR="002537D8">
        <w:t xml:space="preserve"> culture and celebrate company history</w:t>
      </w:r>
      <w:r w:rsidR="009B1AE7">
        <w:t xml:space="preserve"> to maintain </w:t>
      </w:r>
      <w:r w:rsidR="00CF01FD">
        <w:t xml:space="preserve">brand </w:t>
      </w:r>
      <w:r w:rsidR="009B1AE7" w:rsidRPr="009B1AE7">
        <w:t>awareness</w:t>
      </w:r>
      <w:r w:rsidR="009B1AE7">
        <w:t xml:space="preserve"> and</w:t>
      </w:r>
      <w:r w:rsidR="009B1AE7" w:rsidRPr="009B1AE7">
        <w:t xml:space="preserve"> build </w:t>
      </w:r>
      <w:r w:rsidR="009B1AE7">
        <w:t xml:space="preserve">brand </w:t>
      </w:r>
      <w:r w:rsidR="009B1AE7" w:rsidRPr="009B1AE7">
        <w:t>reputation</w:t>
      </w:r>
      <w:r w:rsidR="009B1AE7">
        <w:t>.</w:t>
      </w:r>
      <w:bookmarkStart w:id="0" w:name="_GoBack"/>
      <w:bookmarkEnd w:id="0"/>
    </w:p>
    <w:p w14:paraId="6E3A5FB3" w14:textId="77777777" w:rsidR="00350E85" w:rsidRDefault="00350E85" w:rsidP="004008AE">
      <w:pPr>
        <w:pStyle w:val="BodyCopy"/>
      </w:pPr>
    </w:p>
    <w:p w14:paraId="01718C52" w14:textId="5E5BAC20" w:rsidR="0004210B" w:rsidRDefault="00963511" w:rsidP="004008AE">
      <w:pPr>
        <w:pStyle w:val="BodyCopy"/>
      </w:pPr>
      <w:r>
        <w:t>Always working within the brand’s “sophisticated grit” tone, we will create compelling social content u</w:t>
      </w:r>
      <w:r w:rsidR="00350E85">
        <w:t>sing the wealth of video and image assets, successful</w:t>
      </w:r>
      <w:r w:rsidR="00125E48">
        <w:t>ly completed</w:t>
      </w:r>
      <w:r w:rsidR="00350E85">
        <w:t xml:space="preserve"> projects and narratives of major company players from the past and present</w:t>
      </w:r>
      <w:r w:rsidR="0004210B">
        <w:t xml:space="preserve">. </w:t>
      </w:r>
    </w:p>
    <w:p w14:paraId="46225956" w14:textId="77777777" w:rsidR="00DF768A" w:rsidRDefault="00DF768A" w:rsidP="00AC3B5D">
      <w:pPr>
        <w:pStyle w:val="Heading2"/>
      </w:pPr>
      <w:r>
        <w:t xml:space="preserve">Content pillars </w:t>
      </w:r>
    </w:p>
    <w:p w14:paraId="2558D5E9" w14:textId="742C2DA4" w:rsidR="00B82A50" w:rsidRDefault="00B82A50" w:rsidP="00AC3B5D">
      <w:pPr>
        <w:pStyle w:val="H3"/>
      </w:pPr>
      <w:r>
        <w:t>Korte values</w:t>
      </w:r>
    </w:p>
    <w:p w14:paraId="5DDFDDA5" w14:textId="03694A59" w:rsidR="00B82A50" w:rsidRDefault="00C80181" w:rsidP="00B82A50">
      <w:pPr>
        <w:pStyle w:val="BodyCopy"/>
      </w:pPr>
      <w:r>
        <w:t xml:space="preserve">Examples: </w:t>
      </w:r>
      <w:r w:rsidR="000B3191">
        <w:t>P</w:t>
      </w:r>
      <w:r w:rsidR="00B82A50">
        <w:t>ersonal stories,</w:t>
      </w:r>
      <w:r w:rsidR="0096421F" w:rsidRPr="0096421F">
        <w:t xml:space="preserve"> </w:t>
      </w:r>
      <w:r w:rsidR="0096421F">
        <w:t>volunteer work in the community</w:t>
      </w:r>
      <w:r w:rsidR="00246DB7">
        <w:t>, general jobsite videos</w:t>
      </w:r>
      <w:r w:rsidR="00164A70">
        <w:t>, general thought leadership</w:t>
      </w:r>
    </w:p>
    <w:p w14:paraId="7ACDA787" w14:textId="0C6C2CDF" w:rsidR="0072739A" w:rsidRDefault="0072739A" w:rsidP="00B82A50">
      <w:pPr>
        <w:pStyle w:val="BodyCopy"/>
      </w:pPr>
      <w:r>
        <w:t>Proposed emphasis: ~25% of content</w:t>
      </w:r>
    </w:p>
    <w:p w14:paraId="619A053E" w14:textId="18B636D6" w:rsidR="0096421F" w:rsidRDefault="0096421F" w:rsidP="0096421F">
      <w:pPr>
        <w:pStyle w:val="H3"/>
      </w:pPr>
      <w:r>
        <w:t>Korte history</w:t>
      </w:r>
    </w:p>
    <w:p w14:paraId="4DA582DC" w14:textId="03E6617E" w:rsidR="0096421F" w:rsidRDefault="0096421F" w:rsidP="00B82A50">
      <w:pPr>
        <w:pStyle w:val="BodyCopy"/>
      </w:pPr>
      <w:r>
        <w:t>Examples: Ralph Korte legacy</w:t>
      </w:r>
      <w:r w:rsidR="00F9024C">
        <w:t>,</w:t>
      </w:r>
      <w:r>
        <w:t xml:space="preserve"> “</w:t>
      </w:r>
      <w:r w:rsidR="00F9024C">
        <w:t>t</w:t>
      </w:r>
      <w:r>
        <w:t xml:space="preserve">hrowback” style </w:t>
      </w:r>
      <w:r w:rsidR="003A7677">
        <w:t xml:space="preserve">image </w:t>
      </w:r>
      <w:r>
        <w:t>posts</w:t>
      </w:r>
      <w:r w:rsidR="00C85F71">
        <w:t xml:space="preserve">, </w:t>
      </w:r>
      <w:r w:rsidR="00F9024C">
        <w:t>company history, industry</w:t>
      </w:r>
      <w:r w:rsidR="003A7677">
        <w:t xml:space="preserve"> (i.e. Design</w:t>
      </w:r>
      <w:r w:rsidR="00FD69E7">
        <w:t>-</w:t>
      </w:r>
      <w:r w:rsidR="003A7677">
        <w:t>Build)</w:t>
      </w:r>
      <w:r w:rsidR="00F9024C">
        <w:t xml:space="preserve"> legacy</w:t>
      </w:r>
    </w:p>
    <w:p w14:paraId="01837654" w14:textId="17F61373" w:rsidR="0072739A" w:rsidRDefault="0072739A" w:rsidP="00B82A50">
      <w:pPr>
        <w:pStyle w:val="BodyCopy"/>
      </w:pPr>
      <w:r>
        <w:t>Proposed emphasis: ~25% of content</w:t>
      </w:r>
    </w:p>
    <w:p w14:paraId="1DA79CF3" w14:textId="71E81CC1" w:rsidR="00C96F9E" w:rsidRDefault="00C96F9E" w:rsidP="00AC3B5D">
      <w:pPr>
        <w:pStyle w:val="H3"/>
      </w:pPr>
      <w:r>
        <w:t>Focus industries (Healthcare, Warehouse + DC, Defense)</w:t>
      </w:r>
    </w:p>
    <w:p w14:paraId="5AF95893" w14:textId="3D1C05CA" w:rsidR="00F57837" w:rsidRDefault="00E265A1" w:rsidP="00E265A1">
      <w:pPr>
        <w:pStyle w:val="BodyCopy"/>
      </w:pPr>
      <w:r>
        <w:t xml:space="preserve">Examples: </w:t>
      </w:r>
      <w:r w:rsidR="00A11871">
        <w:t>Photos + videos of complete</w:t>
      </w:r>
      <w:r w:rsidR="00BE1952">
        <w:t>d</w:t>
      </w:r>
      <w:r w:rsidR="00A11871">
        <w:t xml:space="preserve"> projects, relevant blog posts</w:t>
      </w:r>
      <w:r w:rsidR="00164A70">
        <w:t xml:space="preserve"> + industry-specific thought leadership</w:t>
      </w:r>
    </w:p>
    <w:p w14:paraId="415CFB8F" w14:textId="634E2146" w:rsidR="0072739A" w:rsidRDefault="0072739A" w:rsidP="00E265A1">
      <w:pPr>
        <w:pStyle w:val="BodyCopy"/>
      </w:pPr>
      <w:r>
        <w:t>Proposed emphasis: ~</w:t>
      </w:r>
      <w:r w:rsidR="00C96F9E">
        <w:t>4</w:t>
      </w:r>
      <w:r>
        <w:t>5% of content</w:t>
      </w:r>
    </w:p>
    <w:p w14:paraId="20648530" w14:textId="252F422A" w:rsidR="00AC3B5D" w:rsidRDefault="008D0E71" w:rsidP="00AC3B5D">
      <w:pPr>
        <w:pStyle w:val="H3"/>
      </w:pPr>
      <w:r>
        <w:t>Misc</w:t>
      </w:r>
      <w:r w:rsidR="00CC1B20">
        <w:t xml:space="preserve">. </w:t>
      </w:r>
    </w:p>
    <w:p w14:paraId="680E4450" w14:textId="5D9BF464" w:rsidR="00A11871" w:rsidRDefault="00F57837" w:rsidP="008B5C7E">
      <w:pPr>
        <w:pStyle w:val="BodyCopy"/>
      </w:pPr>
      <w:r>
        <w:t xml:space="preserve">Examples: </w:t>
      </w:r>
      <w:r w:rsidR="00A11871">
        <w:t>Completed projects in other industries, job postings</w:t>
      </w:r>
      <w:r w:rsidR="00164A70">
        <w:t xml:space="preserve">, local news stories, industry publication mentions, award announcements </w:t>
      </w:r>
    </w:p>
    <w:p w14:paraId="11973E52" w14:textId="6D102370" w:rsidR="0072739A" w:rsidRDefault="0072739A" w:rsidP="008B5C7E">
      <w:pPr>
        <w:pStyle w:val="BodyCopy"/>
      </w:pPr>
      <w:r>
        <w:t>Proposed emphasis: ~5% of content</w:t>
      </w:r>
    </w:p>
    <w:p w14:paraId="4E33E57C" w14:textId="16FFBD06" w:rsidR="00CC5834" w:rsidRDefault="00CC5834" w:rsidP="00CC5834">
      <w:pPr>
        <w:pStyle w:val="Heading2"/>
      </w:pPr>
      <w:r>
        <w:t>Platform-specific notes</w:t>
      </w:r>
    </w:p>
    <w:p w14:paraId="60A37A07" w14:textId="283E5280" w:rsidR="008E49A8" w:rsidRDefault="00CC5834" w:rsidP="00CC5834">
      <w:pPr>
        <w:pStyle w:val="BodyCopy"/>
      </w:pPr>
      <w:r>
        <w:t>The</w:t>
      </w:r>
      <w:r w:rsidR="00926582">
        <w:t xml:space="preserve"> above</w:t>
      </w:r>
      <w:r>
        <w:t xml:space="preserve"> mission statement will guide holistic content strategies on each platform</w:t>
      </w:r>
      <w:r w:rsidR="00926582">
        <w:t>. And there’s of course overlap with what type of content direction makes sense on each platform</w:t>
      </w:r>
      <w:r w:rsidR="008E49A8">
        <w:t xml:space="preserve"> — job postings make sense on LinkedIn and Facebook, pictures from a recent volunteer event make sense on Facebook and LinkedIn, </w:t>
      </w:r>
      <w:r w:rsidR="00AD5B6A">
        <w:t xml:space="preserve">high quality throwback images make sense on Instagram and Facebook, </w:t>
      </w:r>
      <w:r w:rsidR="008E49A8">
        <w:t xml:space="preserve">produced videos of </w:t>
      </w:r>
      <w:r w:rsidR="008E49A8">
        <w:lastRenderedPageBreak/>
        <w:t xml:space="preserve">jobsites make sense for all three. </w:t>
      </w:r>
    </w:p>
    <w:p w14:paraId="01C7CFA5" w14:textId="77777777" w:rsidR="008E49A8" w:rsidRDefault="008E49A8" w:rsidP="00CC5834">
      <w:pPr>
        <w:pStyle w:val="BodyCopy"/>
      </w:pPr>
    </w:p>
    <w:p w14:paraId="6C033BC2" w14:textId="3CCF8FAE" w:rsidR="00CC5834" w:rsidRPr="00CC5834" w:rsidRDefault="00926582" w:rsidP="00CC5834">
      <w:pPr>
        <w:pStyle w:val="BodyCopy"/>
      </w:pPr>
      <w:r>
        <w:t xml:space="preserve">But, as a general guiding strategy, each will differ in the following ways: </w:t>
      </w:r>
    </w:p>
    <w:p w14:paraId="0A0ED257" w14:textId="46FB25EC" w:rsidR="00CC5834" w:rsidRDefault="00CC5834" w:rsidP="00CC5834">
      <w:pPr>
        <w:pStyle w:val="H3"/>
      </w:pPr>
      <w:r>
        <w:t>Instagram</w:t>
      </w:r>
    </w:p>
    <w:p w14:paraId="78415325" w14:textId="6B07B785" w:rsidR="00121085" w:rsidRDefault="004304C6" w:rsidP="00121085">
      <w:pPr>
        <w:pStyle w:val="BodyCopy"/>
      </w:pPr>
      <w:r>
        <w:t>As a visual-heavy platform, Instagram content should give emphasis to high quality video and imagery. Korte possesses such a wealth of these assets —</w:t>
      </w:r>
      <w:r w:rsidRPr="008A154A">
        <w:t xml:space="preserve"> </w:t>
      </w:r>
      <w:r w:rsidRPr="00665331">
        <w:t xml:space="preserve">sweeping aerials, </w:t>
      </w:r>
      <w:r w:rsidR="0038633E" w:rsidRPr="00665331">
        <w:t>remarkable</w:t>
      </w:r>
      <w:r w:rsidRPr="00665331">
        <w:t xml:space="preserve"> facilities</w:t>
      </w:r>
      <w:r>
        <w:t xml:space="preserve"> — and this is a great place to showcase the </w:t>
      </w:r>
      <w:r w:rsidR="00121085">
        <w:t xml:space="preserve">company’s </w:t>
      </w:r>
      <w:r>
        <w:t>impressive work</w:t>
      </w:r>
      <w:r w:rsidR="00121085">
        <w:t xml:space="preserve">. </w:t>
      </w:r>
      <w:r w:rsidR="00A062F8" w:rsidRPr="009443AE">
        <w:rPr>
          <w:b/>
          <w:bCs/>
        </w:rPr>
        <w:t xml:space="preserve">Essentially, “look at </w:t>
      </w:r>
      <w:r w:rsidR="009B70E7">
        <w:rPr>
          <w:b/>
          <w:bCs/>
        </w:rPr>
        <w:t>the</w:t>
      </w:r>
      <w:r w:rsidR="00A062F8" w:rsidRPr="009443AE">
        <w:rPr>
          <w:b/>
          <w:bCs/>
        </w:rPr>
        <w:t xml:space="preserve"> cool stuff we</w:t>
      </w:r>
      <w:r w:rsidR="009443AE" w:rsidRPr="009443AE">
        <w:rPr>
          <w:b/>
          <w:bCs/>
        </w:rPr>
        <w:t>’ve</w:t>
      </w:r>
      <w:r w:rsidR="00A062F8" w:rsidRPr="009443AE">
        <w:rPr>
          <w:b/>
          <w:bCs/>
        </w:rPr>
        <w:t xml:space="preserve"> d</w:t>
      </w:r>
      <w:r w:rsidR="009443AE" w:rsidRPr="009443AE">
        <w:rPr>
          <w:b/>
          <w:bCs/>
        </w:rPr>
        <w:t>one</w:t>
      </w:r>
      <w:r w:rsidR="00A062F8" w:rsidRPr="009443AE">
        <w:rPr>
          <w:b/>
          <w:bCs/>
        </w:rPr>
        <w:t>.”</w:t>
      </w:r>
      <w:r w:rsidR="009443AE">
        <w:t xml:space="preserve"> </w:t>
      </w:r>
      <w:r w:rsidR="0038633E">
        <w:t xml:space="preserve">This doesn’t mean not showing employee “behind the scenes” posts like </w:t>
      </w:r>
      <w:hyperlink r:id="rId8" w:history="1">
        <w:r w:rsidR="0038633E" w:rsidRPr="008A154A">
          <w:rPr>
            <w:rStyle w:val="Hyperlink"/>
          </w:rPr>
          <w:t>this</w:t>
        </w:r>
      </w:hyperlink>
      <w:r w:rsidR="0038633E">
        <w:t xml:space="preserve">, but with the grid aspect we’ll want to be mindful of image quality. </w:t>
      </w:r>
    </w:p>
    <w:p w14:paraId="44FE0B23" w14:textId="77777777" w:rsidR="00121085" w:rsidRDefault="00121085" w:rsidP="00121085">
      <w:pPr>
        <w:pStyle w:val="BodyCopy"/>
      </w:pPr>
    </w:p>
    <w:p w14:paraId="37B2FF62" w14:textId="39C25FF5" w:rsidR="00121085" w:rsidRDefault="00A52700" w:rsidP="00121085">
      <w:pPr>
        <w:pStyle w:val="BodyCopy"/>
      </w:pPr>
      <w:r>
        <w:t xml:space="preserve">Additionally, there’s potential for interspersing </w:t>
      </w:r>
      <w:r w:rsidR="00121085">
        <w:t xml:space="preserve">the throwback photos, </w:t>
      </w:r>
      <w:r>
        <w:t xml:space="preserve">designed graphics (we’ve been experimenting with these on the Gorilla Instagram </w:t>
      </w:r>
      <w:hyperlink r:id="rId9" w:history="1">
        <w:r w:rsidRPr="00A52700">
          <w:rPr>
            <w:rStyle w:val="Hyperlink"/>
          </w:rPr>
          <w:t>here</w:t>
        </w:r>
      </w:hyperlink>
      <w:r>
        <w:t xml:space="preserve"> and </w:t>
      </w:r>
      <w:hyperlink r:id="rId10" w:history="1">
        <w:r w:rsidRPr="00A52700">
          <w:rPr>
            <w:rStyle w:val="Hyperlink"/>
          </w:rPr>
          <w:t>here</w:t>
        </w:r>
      </w:hyperlink>
      <w:r>
        <w:t xml:space="preserve">) </w:t>
      </w:r>
      <w:r w:rsidR="008C2F8F">
        <w:t>as well as audiograms and more frequent Stories (see “Future Concepts” subhead at the bottom of the document).</w:t>
      </w:r>
      <w:r w:rsidR="00121085">
        <w:t xml:space="preserve"> </w:t>
      </w:r>
    </w:p>
    <w:p w14:paraId="2768CDAD" w14:textId="7AA73E43" w:rsidR="00FE64C4" w:rsidRDefault="00FE64C4" w:rsidP="00CC5834">
      <w:pPr>
        <w:pStyle w:val="BodyCopy"/>
      </w:pPr>
    </w:p>
    <w:p w14:paraId="7D0C7710" w14:textId="4859CFB9" w:rsidR="00FE64C4" w:rsidRDefault="00FE64C4" w:rsidP="00CC5834">
      <w:pPr>
        <w:pStyle w:val="BodyCopy"/>
      </w:pPr>
      <w:r w:rsidRPr="00FE64C4">
        <w:rPr>
          <w:b/>
          <w:bCs/>
        </w:rPr>
        <w:t>Frequency</w:t>
      </w:r>
      <w:r>
        <w:t>: 1-2 posts</w:t>
      </w:r>
      <w:r w:rsidR="005A0FBC">
        <w:t xml:space="preserve"> scheduled</w:t>
      </w:r>
      <w:r>
        <w:t xml:space="preserve"> per week</w:t>
      </w:r>
      <w:r w:rsidR="005A0FBC">
        <w:t>, additional as needed</w:t>
      </w:r>
    </w:p>
    <w:p w14:paraId="65B2E710" w14:textId="1B573226" w:rsidR="00FE64C4" w:rsidRDefault="00FE64C4" w:rsidP="00CC5834">
      <w:pPr>
        <w:pStyle w:val="BodyCopy"/>
      </w:pPr>
    </w:p>
    <w:p w14:paraId="7B2B8D67" w14:textId="1254BD6B" w:rsidR="00FE64C4" w:rsidRDefault="00FE64C4" w:rsidP="00CC5834">
      <w:pPr>
        <w:pStyle w:val="BodyCopy"/>
      </w:pPr>
      <w:r>
        <w:rPr>
          <w:b/>
          <w:bCs/>
        </w:rPr>
        <w:t xml:space="preserve">Focus post types: </w:t>
      </w:r>
      <w:r>
        <w:t>Image (high-quality, singular or carousel), designed graphic, audiogram, IG TV long form video</w:t>
      </w:r>
    </w:p>
    <w:p w14:paraId="57F368CB" w14:textId="3008130E" w:rsidR="00BE1952" w:rsidRDefault="00BE1952" w:rsidP="00CC5834">
      <w:pPr>
        <w:pStyle w:val="BodyCopy"/>
      </w:pPr>
    </w:p>
    <w:p w14:paraId="40CFDBB9" w14:textId="5B66B9AD" w:rsidR="00BE1952" w:rsidRPr="00BE1952" w:rsidRDefault="00BE1952" w:rsidP="00CC5834">
      <w:pPr>
        <w:pStyle w:val="BodyCopy"/>
      </w:pPr>
      <w:r>
        <w:rPr>
          <w:b/>
          <w:bCs/>
        </w:rPr>
        <w:t xml:space="preserve">Post examples: </w:t>
      </w:r>
      <w:hyperlink r:id="rId11" w:history="1">
        <w:r w:rsidRPr="00BE1952">
          <w:rPr>
            <w:rStyle w:val="Hyperlink"/>
          </w:rPr>
          <w:t>Glik’s jobsite video</w:t>
        </w:r>
      </w:hyperlink>
      <w:r>
        <w:t xml:space="preserve">, </w:t>
      </w:r>
      <w:hyperlink r:id="rId12" w:history="1">
        <w:r w:rsidRPr="00BE1952">
          <w:rPr>
            <w:rStyle w:val="Hyperlink"/>
          </w:rPr>
          <w:t>Dale Carnegie program throwback image</w:t>
        </w:r>
      </w:hyperlink>
      <w:r>
        <w:t xml:space="preserve">, </w:t>
      </w:r>
      <w:hyperlink r:id="rId13" w:history="1">
        <w:r w:rsidR="00D71E41">
          <w:rPr>
            <w:rStyle w:val="Hyperlink"/>
          </w:rPr>
          <w:t>job site snapshot</w:t>
        </w:r>
      </w:hyperlink>
    </w:p>
    <w:p w14:paraId="077311B6" w14:textId="2BEAA6A0" w:rsidR="00CC5834" w:rsidRDefault="00CC5834" w:rsidP="00CC5834">
      <w:pPr>
        <w:pStyle w:val="H3"/>
      </w:pPr>
      <w:r>
        <w:t>Facebook</w:t>
      </w:r>
    </w:p>
    <w:p w14:paraId="7FF0B9E5" w14:textId="3ED9FB1D" w:rsidR="0019040B" w:rsidRPr="0019040B" w:rsidRDefault="0019040B" w:rsidP="00FE64C4">
      <w:pPr>
        <w:pStyle w:val="BodyCopy"/>
        <w:rPr>
          <w:b/>
          <w:bCs/>
        </w:rPr>
      </w:pPr>
      <w:r>
        <w:t xml:space="preserve">A community-minded lens makes sense for Facebook content. Strong graphics are still important but not as make-or-break as Instagram; here it would make sense to share a local news story about employee volunteer work or pictures from a recent company event for employees to share on their own profiles. </w:t>
      </w:r>
      <w:r w:rsidRPr="009443AE">
        <w:rPr>
          <w:b/>
          <w:bCs/>
        </w:rPr>
        <w:t xml:space="preserve">Essentially, “look at the community we’ve built.” </w:t>
      </w:r>
    </w:p>
    <w:p w14:paraId="678428E3" w14:textId="77777777" w:rsidR="00FE64C4" w:rsidRPr="009443AE" w:rsidRDefault="00FE64C4" w:rsidP="00FE64C4">
      <w:pPr>
        <w:pStyle w:val="BodyCopy"/>
        <w:rPr>
          <w:b/>
          <w:bCs/>
        </w:rPr>
      </w:pPr>
    </w:p>
    <w:p w14:paraId="6AF5AF71" w14:textId="0C6E45B5" w:rsidR="00FE64C4" w:rsidRDefault="00FE64C4" w:rsidP="00FE64C4">
      <w:pPr>
        <w:pStyle w:val="BodyCopy"/>
      </w:pPr>
      <w:r w:rsidRPr="00FE64C4">
        <w:rPr>
          <w:b/>
          <w:bCs/>
        </w:rPr>
        <w:t>Frequency</w:t>
      </w:r>
      <w:r>
        <w:t xml:space="preserve">: </w:t>
      </w:r>
      <w:r w:rsidR="003C5A9A">
        <w:t>1-2 posts scheduled per week, additional as needed</w:t>
      </w:r>
    </w:p>
    <w:p w14:paraId="72DB87CD" w14:textId="3B2045B3" w:rsidR="00FE64C4" w:rsidRDefault="00FE64C4" w:rsidP="00CC5834">
      <w:pPr>
        <w:pStyle w:val="BodyCopy"/>
      </w:pPr>
    </w:p>
    <w:p w14:paraId="601EC62F" w14:textId="6B8603AF" w:rsidR="00FE64C4" w:rsidRDefault="00FE64C4" w:rsidP="00CC5834">
      <w:pPr>
        <w:pStyle w:val="BodyCopy"/>
      </w:pPr>
      <w:r>
        <w:rPr>
          <w:b/>
          <w:bCs/>
        </w:rPr>
        <w:t xml:space="preserve">Focus post types: </w:t>
      </w:r>
      <w:r>
        <w:t>Images (quality still important, but not as imperative as I</w:t>
      </w:r>
      <w:r w:rsidR="00594DBA">
        <w:t>nstagram</w:t>
      </w:r>
      <w:r>
        <w:t>), long-form video (linked to YouTube)</w:t>
      </w:r>
      <w:r w:rsidR="00433E70">
        <w:t xml:space="preserve">, </w:t>
      </w:r>
      <w:r w:rsidR="0019040B">
        <w:t xml:space="preserve">local </w:t>
      </w:r>
      <w:r w:rsidR="00433E70">
        <w:t>news stories, job postings</w:t>
      </w:r>
    </w:p>
    <w:p w14:paraId="71F75DBA" w14:textId="725CE9CC" w:rsidR="00636537" w:rsidRDefault="00636537" w:rsidP="00CC5834">
      <w:pPr>
        <w:pStyle w:val="BodyCopy"/>
      </w:pPr>
    </w:p>
    <w:p w14:paraId="71823570" w14:textId="4AEAD61C" w:rsidR="00636537" w:rsidRPr="00636537" w:rsidRDefault="00636537" w:rsidP="00CC5834">
      <w:pPr>
        <w:pStyle w:val="BodyCopy"/>
      </w:pPr>
      <w:r>
        <w:rPr>
          <w:b/>
          <w:bCs/>
        </w:rPr>
        <w:t xml:space="preserve">Post examples: </w:t>
      </w:r>
      <w:hyperlink r:id="rId14" w:history="1">
        <w:r w:rsidRPr="00636537">
          <w:rPr>
            <w:rStyle w:val="Hyperlink"/>
          </w:rPr>
          <w:t>These high-performing posts</w:t>
        </w:r>
      </w:hyperlink>
      <w:r>
        <w:t xml:space="preserve"> emulate the community-minded direction for Facebook content </w:t>
      </w:r>
    </w:p>
    <w:p w14:paraId="27EE9040" w14:textId="6407246F" w:rsidR="00CC5834" w:rsidRDefault="00CC5834" w:rsidP="00CC5834">
      <w:pPr>
        <w:pStyle w:val="H3"/>
      </w:pPr>
      <w:r>
        <w:t>LinkedIn</w:t>
      </w:r>
    </w:p>
    <w:p w14:paraId="64095DC6" w14:textId="3A5AC4AB" w:rsidR="00495919" w:rsidRPr="00495919" w:rsidRDefault="00CC5834" w:rsidP="00CC5834">
      <w:pPr>
        <w:pStyle w:val="BodyCopy"/>
        <w:rPr>
          <w:iCs/>
        </w:rPr>
      </w:pPr>
      <w:r w:rsidRPr="003F787F">
        <w:rPr>
          <w:iCs/>
        </w:rPr>
        <w:t>As a platform, LinkedIn (i.e. its algorithm) gives preference to posts from personal accounts over those from company pages. But regardless, it’s valuable to maintain a platform where we push thought leadership and project successes as well as company culture, history and job postings.</w:t>
      </w:r>
      <w:r w:rsidR="00495919">
        <w:rPr>
          <w:iCs/>
        </w:rPr>
        <w:t xml:space="preserve"> </w:t>
      </w:r>
      <w:r w:rsidR="00495919" w:rsidRPr="009443AE">
        <w:rPr>
          <w:b/>
          <w:bCs/>
          <w:iCs/>
        </w:rPr>
        <w:t xml:space="preserve">Essentially, “look </w:t>
      </w:r>
      <w:r w:rsidR="00495919">
        <w:rPr>
          <w:b/>
          <w:bCs/>
          <w:iCs/>
        </w:rPr>
        <w:t xml:space="preserve">at </w:t>
      </w:r>
      <w:r w:rsidR="00495919" w:rsidRPr="009443AE">
        <w:rPr>
          <w:b/>
          <w:bCs/>
          <w:iCs/>
        </w:rPr>
        <w:t xml:space="preserve">how we lead the industry.” </w:t>
      </w:r>
      <w:r w:rsidR="00495919">
        <w:rPr>
          <w:iCs/>
        </w:rPr>
        <w:t>And in the future, we can revisit strategies for involving Korte employees with their personal LinkedIn profiles (</w:t>
      </w:r>
      <w:r w:rsidR="00495919">
        <w:t xml:space="preserve">see “Future Concepts” subhead at the bottom of the document). </w:t>
      </w:r>
      <w:r w:rsidR="00495919">
        <w:rPr>
          <w:iCs/>
        </w:rPr>
        <w:t xml:space="preserve"> </w:t>
      </w:r>
    </w:p>
    <w:p w14:paraId="61305BCF" w14:textId="173EF60F" w:rsidR="00FE64C4" w:rsidRDefault="00FE64C4" w:rsidP="00CC5834">
      <w:pPr>
        <w:pStyle w:val="BodyCopy"/>
        <w:rPr>
          <w:iCs/>
        </w:rPr>
      </w:pPr>
    </w:p>
    <w:p w14:paraId="65725977" w14:textId="0B611AB5" w:rsidR="00FE64C4" w:rsidRDefault="00FE64C4" w:rsidP="00CC5834">
      <w:pPr>
        <w:pStyle w:val="BodyCopy"/>
      </w:pPr>
      <w:r w:rsidRPr="00FE64C4">
        <w:rPr>
          <w:b/>
          <w:bCs/>
        </w:rPr>
        <w:t>Frequency</w:t>
      </w:r>
      <w:r>
        <w:t xml:space="preserve">: </w:t>
      </w:r>
      <w:r w:rsidR="003C5A9A">
        <w:t>1-2 posts scheduled per week, additional as needed</w:t>
      </w:r>
    </w:p>
    <w:p w14:paraId="65E5CEB7" w14:textId="3C383B31" w:rsidR="00433E70" w:rsidRDefault="00433E70" w:rsidP="00CC5834">
      <w:pPr>
        <w:pStyle w:val="BodyCopy"/>
      </w:pPr>
    </w:p>
    <w:p w14:paraId="5443922D" w14:textId="668365AC" w:rsidR="00433E70" w:rsidRDefault="00433E70" w:rsidP="00CC5834">
      <w:pPr>
        <w:pStyle w:val="BodyCopy"/>
      </w:pPr>
      <w:r>
        <w:rPr>
          <w:b/>
          <w:bCs/>
        </w:rPr>
        <w:lastRenderedPageBreak/>
        <w:t xml:space="preserve">Focus post types: </w:t>
      </w:r>
      <w:r>
        <w:t>Images (quality still important, but not as imperative as I</w:t>
      </w:r>
      <w:r w:rsidR="002C49FF">
        <w:t>nstagram</w:t>
      </w:r>
      <w:r>
        <w:t>), designed graphic, audiogram</w:t>
      </w:r>
      <w:r w:rsidR="000C5886">
        <w:t>s</w:t>
      </w:r>
      <w:r>
        <w:t>, long-form video (linked to YouTube), news stories, job postings</w:t>
      </w:r>
    </w:p>
    <w:p w14:paraId="426E9FA8" w14:textId="77777777" w:rsidR="002C49FF" w:rsidRDefault="002C49FF" w:rsidP="00CC5834">
      <w:pPr>
        <w:pStyle w:val="BodyCopy"/>
        <w:rPr>
          <w:b/>
          <w:bCs/>
        </w:rPr>
      </w:pPr>
    </w:p>
    <w:p w14:paraId="17074F7D" w14:textId="7C6B131A" w:rsidR="002C49FF" w:rsidRPr="00E056D2" w:rsidRDefault="002C49FF" w:rsidP="00CC5834">
      <w:pPr>
        <w:pStyle w:val="BodyCopy"/>
      </w:pPr>
      <w:r>
        <w:rPr>
          <w:b/>
          <w:bCs/>
        </w:rPr>
        <w:t>Post examples:</w:t>
      </w:r>
      <w:r w:rsidR="00E056D2">
        <w:rPr>
          <w:b/>
          <w:bCs/>
        </w:rPr>
        <w:t xml:space="preserve"> </w:t>
      </w:r>
      <w:hyperlink r:id="rId15" w:history="1">
        <w:r w:rsidR="00E056D2" w:rsidRPr="00E056D2">
          <w:rPr>
            <w:rStyle w:val="Hyperlink"/>
          </w:rPr>
          <w:t>Recognition from Tilt-Up</w:t>
        </w:r>
      </w:hyperlink>
      <w:r w:rsidR="00E056D2">
        <w:t xml:space="preserve">, </w:t>
      </w:r>
      <w:hyperlink r:id="rId16" w:history="1">
        <w:r w:rsidR="00E056D2" w:rsidRPr="00E056D2">
          <w:rPr>
            <w:rStyle w:val="Hyperlink"/>
          </w:rPr>
          <w:t>project announcements</w:t>
        </w:r>
      </w:hyperlink>
      <w:r w:rsidR="00E056D2">
        <w:t xml:space="preserve">, </w:t>
      </w:r>
      <w:hyperlink r:id="rId17" w:history="1">
        <w:r w:rsidR="00E056D2" w:rsidRPr="00E056D2">
          <w:rPr>
            <w:rStyle w:val="Hyperlink"/>
          </w:rPr>
          <w:t>jobsite video footage</w:t>
        </w:r>
      </w:hyperlink>
      <w:r w:rsidR="00E056D2">
        <w:t xml:space="preserve"> </w:t>
      </w:r>
    </w:p>
    <w:p w14:paraId="2ED3811A" w14:textId="010DAE24" w:rsidR="00CC5834" w:rsidRDefault="00CC5834" w:rsidP="00CC5834">
      <w:pPr>
        <w:pStyle w:val="H3"/>
      </w:pPr>
      <w:r>
        <w:t>Twitter</w:t>
      </w:r>
    </w:p>
    <w:p w14:paraId="1DAECB18" w14:textId="145C7E6F" w:rsidR="00FE64C4" w:rsidRDefault="00CC5834" w:rsidP="00255993">
      <w:pPr>
        <w:pStyle w:val="BodyCopy"/>
      </w:pPr>
      <w:r>
        <w:t xml:space="preserve">We recommend, for the time being, continuing the hiatus with the Korte Twitter account. We think there’s stronger potential for growth and creativity on the three previous platforms and focusing on those will free up time and energy to focus on Instagram, LinkedIn and Facebook. This is something we can revisit as we build momentum in our social scheduling logistics and strategy. </w:t>
      </w:r>
    </w:p>
    <w:p w14:paraId="6DC68DAC" w14:textId="6C631B76" w:rsidR="00DF768A" w:rsidRDefault="00DF768A" w:rsidP="00AC3B5D">
      <w:pPr>
        <w:pStyle w:val="Heading2"/>
      </w:pPr>
      <w:r w:rsidRPr="009E2C3F">
        <w:t>Logistics</w:t>
      </w:r>
    </w:p>
    <w:p w14:paraId="08082D07" w14:textId="0734DC3F" w:rsidR="00246DB7" w:rsidRDefault="009C2176" w:rsidP="00246DB7">
      <w:pPr>
        <w:pStyle w:val="Bulletbody"/>
      </w:pPr>
      <w:r>
        <w:t>Scheduling posts out a month in advance, while adding in additional breaking news + updates as needed</w:t>
      </w:r>
    </w:p>
    <w:p w14:paraId="0E2C13EB" w14:textId="4F977964" w:rsidR="000A7709" w:rsidRDefault="000A7709" w:rsidP="00246DB7">
      <w:pPr>
        <w:pStyle w:val="Bulletbody"/>
      </w:pPr>
      <w:r>
        <w:t>Review format:</w:t>
      </w:r>
    </w:p>
    <w:p w14:paraId="0118D19D" w14:textId="7BE256EC" w:rsidR="000A7709" w:rsidRDefault="002C49FF" w:rsidP="000A7709">
      <w:pPr>
        <w:pStyle w:val="Bulletbody"/>
        <w:numPr>
          <w:ilvl w:val="1"/>
          <w:numId w:val="6"/>
        </w:numPr>
      </w:pPr>
      <w:r>
        <w:t>Posts</w:t>
      </w:r>
      <w:r w:rsidR="000A7709">
        <w:t xml:space="preserve"> will be scheduled out in </w:t>
      </w:r>
      <w:r w:rsidR="00386218">
        <w:t xml:space="preserve">the </w:t>
      </w:r>
      <w:r w:rsidR="00A57D09">
        <w:t xml:space="preserve">Google Sheet calendar spreadsheet </w:t>
      </w:r>
    </w:p>
    <w:p w14:paraId="2854743A" w14:textId="42841396" w:rsidR="009E2C3F" w:rsidRDefault="009E2C3F" w:rsidP="009E2C3F">
      <w:pPr>
        <w:pStyle w:val="Bulletbody"/>
        <w:numPr>
          <w:ilvl w:val="1"/>
          <w:numId w:val="6"/>
        </w:numPr>
      </w:pPr>
      <w:r>
        <w:t>G76 will write copy and prep visual assets; copy for all three platforms will be shared in Word doc for client edits</w:t>
      </w:r>
    </w:p>
    <w:p w14:paraId="2C07228B" w14:textId="2AC21A6A" w:rsidR="00A57D09" w:rsidRDefault="009E2C3F" w:rsidP="000A7709">
      <w:pPr>
        <w:pStyle w:val="Bulletbody"/>
        <w:numPr>
          <w:ilvl w:val="1"/>
          <w:numId w:val="6"/>
        </w:numPr>
      </w:pPr>
      <w:r>
        <w:t xml:space="preserve">Client will edit + approve </w:t>
      </w:r>
      <w:r w:rsidR="00E27ECB">
        <w:t>the schedule and copy</w:t>
      </w:r>
    </w:p>
    <w:p w14:paraId="6AFBFC05" w14:textId="1781D05A" w:rsidR="0034780A" w:rsidRDefault="00FE64C4" w:rsidP="0034780A">
      <w:pPr>
        <w:pStyle w:val="Bulletbody"/>
      </w:pPr>
      <w:r>
        <w:t xml:space="preserve">Both Gorilla and Korte teams can add post ideas </w:t>
      </w:r>
      <w:r w:rsidR="00A57D09">
        <w:t xml:space="preserve">the same spreadsheet mentioned above </w:t>
      </w:r>
      <w:r w:rsidR="00A57D09" w:rsidRPr="00785B7B">
        <w:t xml:space="preserve"> </w:t>
      </w:r>
    </w:p>
    <w:p w14:paraId="6A22C544" w14:textId="51C81B39" w:rsidR="0034780A" w:rsidRDefault="0034780A" w:rsidP="0034780A">
      <w:pPr>
        <w:pStyle w:val="Bulletbody"/>
      </w:pPr>
      <w:r>
        <w:t xml:space="preserve">Note: On all videos posted from Switzer, make sure to tag them </w:t>
      </w:r>
    </w:p>
    <w:p w14:paraId="110EE5A2" w14:textId="420F60DA" w:rsidR="005A1426" w:rsidRDefault="008A058C" w:rsidP="005A1426">
      <w:pPr>
        <w:pStyle w:val="Heading2"/>
      </w:pPr>
      <w:r>
        <w:t xml:space="preserve">Future concepts </w:t>
      </w:r>
    </w:p>
    <w:p w14:paraId="20C6B1A8" w14:textId="660EE456" w:rsidR="00BA7CE4" w:rsidRDefault="00BA7CE4" w:rsidP="008A058C">
      <w:pPr>
        <w:pStyle w:val="BodyCopy"/>
      </w:pPr>
      <w:r>
        <w:t>The following are ideas we’ve got on the back burner that, as we develop a rhythm for our processes, can revisit and explore:</w:t>
      </w:r>
    </w:p>
    <w:p w14:paraId="3D485B61" w14:textId="5E70A370" w:rsidR="008A058C" w:rsidRDefault="003B27ED" w:rsidP="00341756">
      <w:pPr>
        <w:pStyle w:val="Bulletbody"/>
      </w:pPr>
      <w:r>
        <w:t xml:space="preserve">Working with the rest of the Korte writers to pull audio “nuggets” from </w:t>
      </w:r>
      <w:r w:rsidR="00FD69E7">
        <w:t xml:space="preserve">interviews </w:t>
      </w:r>
      <w:r>
        <w:t xml:space="preserve">to create audiograms </w:t>
      </w:r>
      <w:r w:rsidR="00826E9E">
        <w:t xml:space="preserve">for Instagram and LinkedIn </w:t>
      </w:r>
      <w:r w:rsidR="0084259C">
        <w:t xml:space="preserve">(Joe has been experimenting with these on </w:t>
      </w:r>
      <w:hyperlink r:id="rId18" w:history="1">
        <w:r w:rsidR="0084259C" w:rsidRPr="0084259C">
          <w:rPr>
            <w:rStyle w:val="Hyperlink"/>
          </w:rPr>
          <w:t>his LinkedIn profile</w:t>
        </w:r>
      </w:hyperlink>
      <w:r w:rsidR="0084259C">
        <w:t>)</w:t>
      </w:r>
    </w:p>
    <w:p w14:paraId="13408835" w14:textId="22AFF48E" w:rsidR="003B27ED" w:rsidRDefault="003B27ED" w:rsidP="00341756">
      <w:pPr>
        <w:pStyle w:val="Bulletbody"/>
      </w:pPr>
      <w:r>
        <w:t>Involving individual Korte team members on LinkedIn to share content written in their voice</w:t>
      </w:r>
      <w:r w:rsidR="00826E9E">
        <w:t xml:space="preserve"> (as Gorilla team members like </w:t>
      </w:r>
      <w:hyperlink r:id="rId19" w:history="1">
        <w:r w:rsidR="00826E9E" w:rsidRPr="00826E9E">
          <w:rPr>
            <w:rStyle w:val="Hyperlink"/>
          </w:rPr>
          <w:t>Sultana</w:t>
        </w:r>
      </w:hyperlink>
      <w:r w:rsidR="00826E9E">
        <w:t xml:space="preserve"> have done with their LinkedIn profiles)</w:t>
      </w:r>
    </w:p>
    <w:p w14:paraId="2943226D" w14:textId="3836C74F" w:rsidR="00F54E4F" w:rsidRPr="003B27ED" w:rsidRDefault="003B27ED" w:rsidP="003B27ED">
      <w:pPr>
        <w:pStyle w:val="Bulletbody"/>
      </w:pPr>
      <w:r>
        <w:t>Utilizing IG stories to curate Highlights content, such as roundups of projects in major markets, walking through the personal narrative stories</w:t>
      </w:r>
      <w:r w:rsidR="00826E9E">
        <w:t xml:space="preserve">, etc. </w:t>
      </w:r>
    </w:p>
    <w:p w14:paraId="0F8C78BB" w14:textId="77777777" w:rsidR="00DF768A" w:rsidRDefault="00DF768A" w:rsidP="00AC3B5D">
      <w:pPr>
        <w:pStyle w:val="Heading2"/>
      </w:pPr>
    </w:p>
    <w:sectPr w:rsidR="00DF768A" w:rsidSect="00004782">
      <w:footerReference w:type="default" r:id="rId20"/>
      <w:pgSz w:w="12240" w:h="15840"/>
      <w:pgMar w:top="1440" w:right="1440" w:bottom="18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AD8B" w14:textId="77777777" w:rsidR="00527AC0" w:rsidRDefault="00527AC0" w:rsidP="00503DB6">
      <w:r>
        <w:separator/>
      </w:r>
    </w:p>
  </w:endnote>
  <w:endnote w:type="continuationSeparator" w:id="0">
    <w:p w14:paraId="3189E99A" w14:textId="77777777" w:rsidR="00527AC0" w:rsidRDefault="00527AC0" w:rsidP="0050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17B5" w14:textId="77777777" w:rsidR="00503DB6" w:rsidRDefault="005F119B">
    <w:r>
      <w:rPr>
        <w:noProof/>
        <w:lang w:bidi="ar-SA"/>
      </w:rPr>
      <mc:AlternateContent>
        <mc:Choice Requires="wpg">
          <w:drawing>
            <wp:anchor distT="0" distB="0" distL="114300" distR="114300" simplePos="0" relativeHeight="251658240" behindDoc="0" locked="0" layoutInCell="1" allowOverlap="1" wp14:anchorId="4D358B53" wp14:editId="1A2EC6E5">
              <wp:simplePos x="0" y="0"/>
              <wp:positionH relativeFrom="column">
                <wp:posOffset>50800</wp:posOffset>
              </wp:positionH>
              <wp:positionV relativeFrom="paragraph">
                <wp:posOffset>-349885</wp:posOffset>
              </wp:positionV>
              <wp:extent cx="6020435" cy="41021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0435" cy="410210"/>
                        <a:chOff x="0" y="0"/>
                        <a:chExt cx="6020435" cy="410008"/>
                      </a:xfrm>
                    </wpg:grpSpPr>
                    <pic:pic xmlns:pic="http://schemas.openxmlformats.org/drawingml/2006/picture">
                      <pic:nvPicPr>
                        <pic:cNvPr id="7" name="Picture 1"/>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5943600" cy="355600"/>
                        </a:xfrm>
                        <a:prstGeom prst="rect">
                          <a:avLst/>
                        </a:prstGeom>
                      </pic:spPr>
                    </pic:pic>
                    <wps:wsp>
                      <wps:cNvPr id="8" name="Text Box 2"/>
                      <wps:cNvSpPr txBox="1">
                        <a:spLocks/>
                      </wps:cNvSpPr>
                      <wps:spPr>
                        <a:xfrm>
                          <a:off x="4622800" y="177800"/>
                          <a:ext cx="1397635" cy="232208"/>
                        </a:xfrm>
                        <a:prstGeom prst="rect">
                          <a:avLst/>
                        </a:prstGeom>
                        <a:noFill/>
                        <a:ln>
                          <a:noFill/>
                        </a:ln>
                        <a:effectLst/>
                      </wps:spPr>
                      <wps:txbx>
                        <w:txbxContent>
                          <w:p w14:paraId="1B1ED2E3" w14:textId="77777777" w:rsidR="00503DB6" w:rsidRPr="009326B3" w:rsidRDefault="00503DB6" w:rsidP="00503DB6">
                            <w:pPr>
                              <w:pStyle w:val="Footertag"/>
                            </w:pPr>
                            <w:r w:rsidRPr="009326B3">
                              <w:t xml:space="preserve">GORILLA76.COM | </w:t>
                            </w:r>
                            <w:r w:rsidRPr="009326B3">
                              <w:rPr>
                                <w:rStyle w:val="PageNumber"/>
                              </w:rPr>
                              <w:fldChar w:fldCharType="begin"/>
                            </w:r>
                            <w:r w:rsidRPr="009326B3">
                              <w:rPr>
                                <w:rStyle w:val="PageNumber"/>
                              </w:rPr>
                              <w:instrText xml:space="preserve">PAGE  </w:instrText>
                            </w:r>
                            <w:r w:rsidRPr="009326B3">
                              <w:rPr>
                                <w:rStyle w:val="PageNumber"/>
                              </w:rPr>
                              <w:fldChar w:fldCharType="separate"/>
                            </w:r>
                            <w:r w:rsidR="00FD69E7">
                              <w:rPr>
                                <w:rStyle w:val="PageNumber"/>
                                <w:noProof/>
                              </w:rPr>
                              <w:t>1</w:t>
                            </w:r>
                            <w:r w:rsidRPr="009326B3">
                              <w:rPr>
                                <w:rStyle w:val="PageNumber"/>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group w14:anchorId="4D358B53" id="Group 3" o:spid="_x0000_s1026" style="position:absolute;margin-left:4pt;margin-top:-27.55pt;width:474.05pt;height:32.3pt;z-index:251658240" coordsize="60204,4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">
                <v:imagedata r:id="rId2" o:title=""/>
                <o:lock v:ext="edit" aspectratio="f"/>
              </v:shape>
              <v:shapetype id="_x0000_t202" coordsize="21600,21600" o:spt="202" path="m,l,21600r21600,l21600,xe">
                <v:stroke joinstyle="miter"/>
                <v:path gradientshapeok="t" o:connecttype="rect"/>
              </v:shapetype>
              <v:shape id="Text Box 2" o:spid="_x0000_s1028" type="#_x0000_t202" style="position:absolute;left:46228;top:1778;width:13976;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" filled="f" stroked="f">
                <v:textbox inset=",0,,0">
                  <w:txbxContent>
                    <w:p w14:paraId="1B1ED2E3" w14:textId="77777777" w:rsidR="00503DB6" w:rsidRPr="009326B3" w:rsidRDefault="00503DB6" w:rsidP="00503DB6">
                      <w:pPr>
                        <w:pStyle w:val="Footertag"/>
                      </w:pPr>
                      <w:r w:rsidRPr="009326B3">
                        <w:t xml:space="preserve">GORILLA76.COM | </w:t>
                      </w:r>
                      <w:r w:rsidRPr="009326B3">
                        <w:rPr>
                          <w:rStyle w:val="PageNumber"/>
                        </w:rPr>
                        <w:fldChar w:fldCharType="begin"/>
                      </w:r>
                      <w:r w:rsidRPr="009326B3">
                        <w:rPr>
                          <w:rStyle w:val="PageNumber"/>
                        </w:rPr>
                        <w:instrText xml:space="preserve">PAGE  </w:instrText>
                      </w:r>
                      <w:r w:rsidRPr="009326B3">
                        <w:rPr>
                          <w:rStyle w:val="PageNumber"/>
                        </w:rPr>
                        <w:fldChar w:fldCharType="separate"/>
                      </w:r>
                      <w:r w:rsidR="00957F07">
                        <w:rPr>
                          <w:rStyle w:val="PageNumber"/>
                          <w:noProof/>
                        </w:rPr>
                        <w:t>1</w:t>
                      </w:r>
                      <w:r w:rsidRPr="009326B3">
                        <w:rPr>
                          <w:rStyle w:val="PageNumber"/>
                        </w:rPr>
                        <w:fldChar w:fldCharType="end"/>
                      </w:r>
                    </w:p>
                  </w:txbxContent>
                </v:textbox>
              </v:shape>
            </v:group>
          </w:pict>
        </mc:Fallback>
      </mc:AlternateContent>
    </w:r>
    <w:r>
      <w:rPr>
        <w:noProof/>
        <w:lang w:bidi="ar-SA"/>
      </w:rPr>
      <mc:AlternateContent>
        <mc:Choice Requires="wps">
          <w:drawing>
            <wp:anchor distT="0" distB="0" distL="114300" distR="114300" simplePos="0" relativeHeight="251657216" behindDoc="0" locked="0" layoutInCell="1" allowOverlap="1" wp14:anchorId="0F910D92" wp14:editId="4AC24D5D">
              <wp:simplePos x="0" y="0"/>
              <wp:positionH relativeFrom="column">
                <wp:posOffset>9964420</wp:posOffset>
              </wp:positionH>
              <wp:positionV relativeFrom="page">
                <wp:posOffset>10160635</wp:posOffset>
              </wp:positionV>
              <wp:extent cx="928370" cy="2247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224790"/>
                      </a:xfrm>
                      <a:prstGeom prst="rect">
                        <a:avLst/>
                      </a:prstGeom>
                      <a:noFill/>
                      <a:ln>
                        <a:noFill/>
                      </a:ln>
                      <a:effectLst/>
                    </wps:spPr>
                    <wps:txbx>
                      <w:txbxContent>
                        <w:p w14:paraId="25BB3EC6" w14:textId="77777777" w:rsidR="00503DB6" w:rsidRPr="009326B3" w:rsidRDefault="00503DB6" w:rsidP="00503DB6">
                          <w:pPr>
                            <w:pStyle w:val="Footertag"/>
                          </w:pPr>
                          <w:r w:rsidRPr="009326B3">
                            <w:t xml:space="preserve">GORILLA76.COM | </w:t>
                          </w:r>
                          <w:r w:rsidRPr="009326B3">
                            <w:rPr>
                              <w:rStyle w:val="PageNumber"/>
                            </w:rPr>
                            <w:fldChar w:fldCharType="begin"/>
                          </w:r>
                          <w:r w:rsidRPr="009326B3">
                            <w:rPr>
                              <w:rStyle w:val="PageNumber"/>
                            </w:rPr>
                            <w:instrText xml:space="preserve">PAGE  </w:instrText>
                          </w:r>
                          <w:r w:rsidRPr="009326B3">
                            <w:rPr>
                              <w:rStyle w:val="PageNumber"/>
                            </w:rPr>
                            <w:fldChar w:fldCharType="separate"/>
                          </w:r>
                          <w:r w:rsidR="00FD69E7">
                            <w:rPr>
                              <w:rStyle w:val="PageNumber"/>
                              <w:noProof/>
                            </w:rPr>
                            <w:t>1</w:t>
                          </w:r>
                          <w:r w:rsidRPr="009326B3">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shape w14:anchorId="0F910D92" id="Text Box 6" o:spid="_x0000_s1029" type="#_x0000_t202" style="position:absolute;margin-left:784.6pt;margin-top:800.05pt;width:73.1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" filled="f" stroked="f">
              <v:textbox inset="0,0,0,0">
                <w:txbxContent>
                  <w:p w14:paraId="25BB3EC6" w14:textId="77777777" w:rsidR="00503DB6" w:rsidRPr="009326B3" w:rsidRDefault="00503DB6" w:rsidP="00503DB6">
                    <w:pPr>
                      <w:pStyle w:val="Footertag"/>
                    </w:pPr>
                    <w:r w:rsidRPr="009326B3">
                      <w:t xml:space="preserve">GORILLA76.COM | </w:t>
                    </w:r>
                    <w:r w:rsidRPr="009326B3">
                      <w:rPr>
                        <w:rStyle w:val="PageNumber"/>
                      </w:rPr>
                      <w:fldChar w:fldCharType="begin"/>
                    </w:r>
                    <w:r w:rsidRPr="009326B3">
                      <w:rPr>
                        <w:rStyle w:val="PageNumber"/>
                      </w:rPr>
                      <w:instrText xml:space="preserve">PAGE  </w:instrText>
                    </w:r>
                    <w:r w:rsidRPr="009326B3">
                      <w:rPr>
                        <w:rStyle w:val="PageNumber"/>
                      </w:rPr>
                      <w:fldChar w:fldCharType="separate"/>
                    </w:r>
                    <w:r w:rsidR="00957F07">
                      <w:rPr>
                        <w:rStyle w:val="PageNumber"/>
                        <w:noProof/>
                      </w:rPr>
                      <w:t>1</w:t>
                    </w:r>
                    <w:r w:rsidRPr="009326B3">
                      <w:rPr>
                        <w:rStyle w:val="PageNumber"/>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1384" w14:textId="77777777" w:rsidR="00527AC0" w:rsidRDefault="00527AC0" w:rsidP="00503DB6">
      <w:r>
        <w:separator/>
      </w:r>
    </w:p>
  </w:footnote>
  <w:footnote w:type="continuationSeparator" w:id="0">
    <w:p w14:paraId="386E4E79" w14:textId="77777777" w:rsidR="00527AC0" w:rsidRDefault="00527AC0" w:rsidP="0050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D3"/>
    <w:multiLevelType w:val="hybridMultilevel"/>
    <w:tmpl w:val="A42E0EB4"/>
    <w:lvl w:ilvl="0" w:tplc="54A6E254">
      <w:start w:val="1"/>
      <w:numFmt w:val="bullet"/>
      <w:pStyle w:val="Bulle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55F20"/>
    <w:multiLevelType w:val="hybridMultilevel"/>
    <w:tmpl w:val="CB4837B4"/>
    <w:lvl w:ilvl="0" w:tplc="F45853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D0207"/>
    <w:multiLevelType w:val="hybridMultilevel"/>
    <w:tmpl w:val="FBF47114"/>
    <w:lvl w:ilvl="0" w:tplc="7060B014">
      <w:start w:val="1"/>
      <w:numFmt w:val="decimal"/>
      <w:pStyle w:val="Question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5F4011"/>
    <w:multiLevelType w:val="hybridMultilevel"/>
    <w:tmpl w:val="C58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6E7B"/>
    <w:multiLevelType w:val="hybridMultilevel"/>
    <w:tmpl w:val="5642A36A"/>
    <w:lvl w:ilvl="0" w:tplc="DA14DFE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62867"/>
    <w:multiLevelType w:val="hybridMultilevel"/>
    <w:tmpl w:val="8340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2"/>
  </w:num>
  <w:num w:numId="6">
    <w:abstractNumId w:val="0"/>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AE"/>
    <w:rsid w:val="00004782"/>
    <w:rsid w:val="00005A28"/>
    <w:rsid w:val="0002199F"/>
    <w:rsid w:val="00036153"/>
    <w:rsid w:val="00040F0C"/>
    <w:rsid w:val="0004210B"/>
    <w:rsid w:val="00046E9F"/>
    <w:rsid w:val="00066B92"/>
    <w:rsid w:val="000A71CC"/>
    <w:rsid w:val="000A7709"/>
    <w:rsid w:val="000B3191"/>
    <w:rsid w:val="000C5886"/>
    <w:rsid w:val="000E38A4"/>
    <w:rsid w:val="001208DE"/>
    <w:rsid w:val="00121085"/>
    <w:rsid w:val="00125E48"/>
    <w:rsid w:val="00147B92"/>
    <w:rsid w:val="0015236A"/>
    <w:rsid w:val="00152A02"/>
    <w:rsid w:val="00164A70"/>
    <w:rsid w:val="0017308B"/>
    <w:rsid w:val="0017377F"/>
    <w:rsid w:val="0019040B"/>
    <w:rsid w:val="0019264D"/>
    <w:rsid w:val="00192BFF"/>
    <w:rsid w:val="001A7C5D"/>
    <w:rsid w:val="001B5CCE"/>
    <w:rsid w:val="001D5AA4"/>
    <w:rsid w:val="001E30A6"/>
    <w:rsid w:val="001E70B5"/>
    <w:rsid w:val="001F2B35"/>
    <w:rsid w:val="00210474"/>
    <w:rsid w:val="00246DB7"/>
    <w:rsid w:val="002537D8"/>
    <w:rsid w:val="00255993"/>
    <w:rsid w:val="00260DEF"/>
    <w:rsid w:val="002C49FF"/>
    <w:rsid w:val="002C7EA0"/>
    <w:rsid w:val="002D4797"/>
    <w:rsid w:val="003132F9"/>
    <w:rsid w:val="003244C2"/>
    <w:rsid w:val="00341756"/>
    <w:rsid w:val="00346A28"/>
    <w:rsid w:val="0034780A"/>
    <w:rsid w:val="00350E85"/>
    <w:rsid w:val="00386218"/>
    <w:rsid w:val="0038633E"/>
    <w:rsid w:val="003A7677"/>
    <w:rsid w:val="003B27ED"/>
    <w:rsid w:val="003C5A9A"/>
    <w:rsid w:val="003E58FA"/>
    <w:rsid w:val="003F787F"/>
    <w:rsid w:val="004008AE"/>
    <w:rsid w:val="00404E17"/>
    <w:rsid w:val="00404FF5"/>
    <w:rsid w:val="00427E9E"/>
    <w:rsid w:val="004304C6"/>
    <w:rsid w:val="004321F6"/>
    <w:rsid w:val="00433E70"/>
    <w:rsid w:val="00436FBA"/>
    <w:rsid w:val="00470074"/>
    <w:rsid w:val="00495919"/>
    <w:rsid w:val="004B08DD"/>
    <w:rsid w:val="004B26BE"/>
    <w:rsid w:val="004B6F86"/>
    <w:rsid w:val="004B7811"/>
    <w:rsid w:val="00503DB6"/>
    <w:rsid w:val="00511FD0"/>
    <w:rsid w:val="00515310"/>
    <w:rsid w:val="00527AC0"/>
    <w:rsid w:val="00531F7A"/>
    <w:rsid w:val="00586A78"/>
    <w:rsid w:val="00594DBA"/>
    <w:rsid w:val="005A0FBC"/>
    <w:rsid w:val="005A1426"/>
    <w:rsid w:val="005A22A5"/>
    <w:rsid w:val="005A2326"/>
    <w:rsid w:val="005F119B"/>
    <w:rsid w:val="00615FC6"/>
    <w:rsid w:val="00617A0E"/>
    <w:rsid w:val="00636537"/>
    <w:rsid w:val="00653721"/>
    <w:rsid w:val="00663A4B"/>
    <w:rsid w:val="00665331"/>
    <w:rsid w:val="00681EC2"/>
    <w:rsid w:val="006915F5"/>
    <w:rsid w:val="006A0AA4"/>
    <w:rsid w:val="006A2512"/>
    <w:rsid w:val="006F4674"/>
    <w:rsid w:val="0071414A"/>
    <w:rsid w:val="0072739A"/>
    <w:rsid w:val="00742F15"/>
    <w:rsid w:val="0077121F"/>
    <w:rsid w:val="00785B7B"/>
    <w:rsid w:val="00786B68"/>
    <w:rsid w:val="007B40D0"/>
    <w:rsid w:val="007B6C07"/>
    <w:rsid w:val="007C2178"/>
    <w:rsid w:val="007C7D00"/>
    <w:rsid w:val="007F7571"/>
    <w:rsid w:val="00826E9E"/>
    <w:rsid w:val="0084259C"/>
    <w:rsid w:val="00851821"/>
    <w:rsid w:val="00863328"/>
    <w:rsid w:val="008650E4"/>
    <w:rsid w:val="008824A6"/>
    <w:rsid w:val="008952BD"/>
    <w:rsid w:val="008A058C"/>
    <w:rsid w:val="008A154A"/>
    <w:rsid w:val="008B5C7E"/>
    <w:rsid w:val="008C2F8F"/>
    <w:rsid w:val="008D0E71"/>
    <w:rsid w:val="008E49A8"/>
    <w:rsid w:val="008F6A3F"/>
    <w:rsid w:val="0091419B"/>
    <w:rsid w:val="00915EF8"/>
    <w:rsid w:val="00916177"/>
    <w:rsid w:val="00926582"/>
    <w:rsid w:val="009443AE"/>
    <w:rsid w:val="00957F07"/>
    <w:rsid w:val="00963511"/>
    <w:rsid w:val="0096421F"/>
    <w:rsid w:val="00967D04"/>
    <w:rsid w:val="009735B4"/>
    <w:rsid w:val="0098206A"/>
    <w:rsid w:val="00984C17"/>
    <w:rsid w:val="009A0604"/>
    <w:rsid w:val="009B1AE7"/>
    <w:rsid w:val="009B70E7"/>
    <w:rsid w:val="009B7B04"/>
    <w:rsid w:val="009C2176"/>
    <w:rsid w:val="009D0A36"/>
    <w:rsid w:val="009E2C3F"/>
    <w:rsid w:val="00A062F8"/>
    <w:rsid w:val="00A11871"/>
    <w:rsid w:val="00A12DDB"/>
    <w:rsid w:val="00A1398E"/>
    <w:rsid w:val="00A206BC"/>
    <w:rsid w:val="00A3368B"/>
    <w:rsid w:val="00A51964"/>
    <w:rsid w:val="00A524BA"/>
    <w:rsid w:val="00A52700"/>
    <w:rsid w:val="00A57D09"/>
    <w:rsid w:val="00A61759"/>
    <w:rsid w:val="00A675C9"/>
    <w:rsid w:val="00A70D43"/>
    <w:rsid w:val="00AA4684"/>
    <w:rsid w:val="00AC3B5D"/>
    <w:rsid w:val="00AC5D66"/>
    <w:rsid w:val="00AD5B6A"/>
    <w:rsid w:val="00AE1788"/>
    <w:rsid w:val="00B006F7"/>
    <w:rsid w:val="00B25FE5"/>
    <w:rsid w:val="00B42ACF"/>
    <w:rsid w:val="00B756CA"/>
    <w:rsid w:val="00B82A50"/>
    <w:rsid w:val="00B85DDB"/>
    <w:rsid w:val="00B943F8"/>
    <w:rsid w:val="00BA7CE4"/>
    <w:rsid w:val="00BB27E6"/>
    <w:rsid w:val="00BE1952"/>
    <w:rsid w:val="00BF5CDC"/>
    <w:rsid w:val="00C12888"/>
    <w:rsid w:val="00C56EA6"/>
    <w:rsid w:val="00C60E91"/>
    <w:rsid w:val="00C65E64"/>
    <w:rsid w:val="00C80181"/>
    <w:rsid w:val="00C85F71"/>
    <w:rsid w:val="00C96F9E"/>
    <w:rsid w:val="00CA218A"/>
    <w:rsid w:val="00CC1B20"/>
    <w:rsid w:val="00CC311E"/>
    <w:rsid w:val="00CC5834"/>
    <w:rsid w:val="00CC6BA7"/>
    <w:rsid w:val="00CF01FD"/>
    <w:rsid w:val="00D3563F"/>
    <w:rsid w:val="00D364F1"/>
    <w:rsid w:val="00D43063"/>
    <w:rsid w:val="00D71E41"/>
    <w:rsid w:val="00DD3C82"/>
    <w:rsid w:val="00DD3D07"/>
    <w:rsid w:val="00DE71B3"/>
    <w:rsid w:val="00DF181F"/>
    <w:rsid w:val="00DF768A"/>
    <w:rsid w:val="00E056D2"/>
    <w:rsid w:val="00E21223"/>
    <w:rsid w:val="00E265A1"/>
    <w:rsid w:val="00E27ECB"/>
    <w:rsid w:val="00E31F57"/>
    <w:rsid w:val="00E345BE"/>
    <w:rsid w:val="00E51C1A"/>
    <w:rsid w:val="00EB44C7"/>
    <w:rsid w:val="00F12769"/>
    <w:rsid w:val="00F23E75"/>
    <w:rsid w:val="00F54E4F"/>
    <w:rsid w:val="00F57837"/>
    <w:rsid w:val="00F9024C"/>
    <w:rsid w:val="00F9240A"/>
    <w:rsid w:val="00FA0373"/>
    <w:rsid w:val="00FD69E7"/>
    <w:rsid w:val="00FE260C"/>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EB63"/>
  <w14:defaultImageDpi w14:val="32767"/>
  <w15:chartTrackingRefBased/>
  <w15:docId w15:val="{B15CCF08-AAC4-E943-B310-C2CBDB2A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lsdException w:name="heading 1" w:uiPriority="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uiPriority w:val="1"/>
    <w:rsid w:val="00CC6BA7"/>
    <w:pPr>
      <w:widowControl w:val="0"/>
      <w:autoSpaceDE w:val="0"/>
      <w:autoSpaceDN w:val="0"/>
    </w:pPr>
    <w:rPr>
      <w:rFonts w:eastAsia="Arial" w:cs="Arial"/>
      <w:color w:val="262626"/>
      <w:sz w:val="22"/>
      <w:szCs w:val="22"/>
      <w:lang w:bidi="en-US"/>
    </w:rPr>
  </w:style>
  <w:style w:type="paragraph" w:styleId="Heading1">
    <w:name w:val="heading 1"/>
    <w:basedOn w:val="Normal"/>
    <w:link w:val="Heading1Char"/>
    <w:uiPriority w:val="1"/>
    <w:rsid w:val="00D364F1"/>
    <w:pPr>
      <w:spacing w:line="1062" w:lineRule="exact"/>
      <w:outlineLvl w:val="0"/>
    </w:pPr>
    <w:rPr>
      <w:b/>
      <w:color w:val="F78333"/>
      <w:sz w:val="56"/>
    </w:rPr>
  </w:style>
  <w:style w:type="paragraph" w:styleId="Heading2">
    <w:name w:val="heading 2"/>
    <w:aliases w:val="H2"/>
    <w:basedOn w:val="Normal"/>
    <w:next w:val="Heading1"/>
    <w:link w:val="Heading2Char"/>
    <w:autoRedefine/>
    <w:uiPriority w:val="1"/>
    <w:qFormat/>
    <w:rsid w:val="00C60E91"/>
    <w:pPr>
      <w:keepNext/>
      <w:widowControl/>
      <w:spacing w:before="120" w:after="120"/>
      <w:outlineLvl w:val="1"/>
    </w:pPr>
    <w:rPr>
      <w:bCs/>
      <w:color w:val="0D0D0D"/>
      <w:sz w:val="40"/>
      <w:szCs w:val="50"/>
    </w:rPr>
  </w:style>
  <w:style w:type="paragraph" w:styleId="Heading3">
    <w:name w:val="heading 3"/>
    <w:basedOn w:val="Normal"/>
    <w:next w:val="Normal"/>
    <w:link w:val="Heading3Char"/>
    <w:uiPriority w:val="9"/>
    <w:semiHidden/>
    <w:unhideWhenUsed/>
    <w:rsid w:val="00A70D43"/>
    <w:pPr>
      <w:keepNext/>
      <w:keepLines/>
      <w:spacing w:before="4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rsid w:val="00CC6BA7"/>
    <w:pPr>
      <w:widowControl w:val="0"/>
      <w:autoSpaceDE w:val="0"/>
      <w:autoSpaceDN w:val="0"/>
      <w:spacing w:line="280" w:lineRule="atLeast"/>
    </w:pPr>
    <w:rPr>
      <w:color w:val="262626"/>
      <w:sz w:val="22"/>
      <w:szCs w:val="14"/>
    </w:rPr>
  </w:style>
  <w:style w:type="character" w:customStyle="1" w:styleId="Heading2Char">
    <w:name w:val="Heading 2 Char"/>
    <w:aliases w:val="H2 Char"/>
    <w:link w:val="Heading2"/>
    <w:uiPriority w:val="1"/>
    <w:rsid w:val="00C60E91"/>
    <w:rPr>
      <w:rFonts w:eastAsia="Arial" w:cs="Arial"/>
      <w:bCs/>
      <w:color w:val="0D0D0D"/>
      <w:sz w:val="40"/>
      <w:szCs w:val="50"/>
      <w:lang w:bidi="en-US"/>
    </w:rPr>
  </w:style>
  <w:style w:type="character" w:customStyle="1" w:styleId="Heading1Char">
    <w:name w:val="Heading 1 Char"/>
    <w:link w:val="Heading1"/>
    <w:uiPriority w:val="1"/>
    <w:rsid w:val="00D364F1"/>
    <w:rPr>
      <w:rFonts w:eastAsia="Arial" w:cs="Arial"/>
      <w:b/>
      <w:color w:val="F78333"/>
      <w:sz w:val="56"/>
      <w:lang w:bidi="en-US"/>
    </w:rPr>
  </w:style>
  <w:style w:type="paragraph" w:customStyle="1" w:styleId="Questions">
    <w:name w:val="Questions"/>
    <w:basedOn w:val="BodyCopy"/>
    <w:uiPriority w:val="1"/>
    <w:rsid w:val="00503DB6"/>
    <w:pPr>
      <w:widowControl/>
      <w:numPr>
        <w:numId w:val="5"/>
      </w:numPr>
      <w:autoSpaceDE/>
      <w:autoSpaceDN/>
    </w:pPr>
    <w:rPr>
      <w:b/>
      <w:bCs/>
      <w:color w:val="000000"/>
    </w:rPr>
  </w:style>
  <w:style w:type="paragraph" w:styleId="Header">
    <w:name w:val="header"/>
    <w:basedOn w:val="Normal"/>
    <w:link w:val="HeaderChar"/>
    <w:uiPriority w:val="99"/>
    <w:unhideWhenUsed/>
    <w:rsid w:val="006A2512"/>
    <w:pPr>
      <w:tabs>
        <w:tab w:val="center" w:pos="4680"/>
        <w:tab w:val="right" w:pos="9360"/>
      </w:tabs>
    </w:pPr>
  </w:style>
  <w:style w:type="paragraph" w:customStyle="1" w:styleId="Leftcolumnwidthbody">
    <w:name w:val="Left column width body"/>
    <w:basedOn w:val="BodyCopy"/>
    <w:uiPriority w:val="1"/>
    <w:rsid w:val="00A70D43"/>
    <w:pPr>
      <w:widowControl/>
      <w:autoSpaceDE/>
      <w:autoSpaceDN/>
      <w:ind w:right="2160"/>
    </w:pPr>
    <w:rPr>
      <w:bCs/>
      <w:szCs w:val="20"/>
    </w:rPr>
  </w:style>
  <w:style w:type="paragraph" w:customStyle="1" w:styleId="Tag">
    <w:name w:val="Tag"/>
    <w:basedOn w:val="Heading1"/>
    <w:uiPriority w:val="1"/>
    <w:qFormat/>
    <w:rsid w:val="00503DB6"/>
    <w:pPr>
      <w:spacing w:line="200" w:lineRule="exact"/>
    </w:pPr>
    <w:rPr>
      <w:sz w:val="20"/>
    </w:rPr>
  </w:style>
  <w:style w:type="paragraph" w:customStyle="1" w:styleId="Footertag">
    <w:name w:val="Footer tag"/>
    <w:basedOn w:val="BodyCopy"/>
    <w:uiPriority w:val="1"/>
    <w:rsid w:val="00503DB6"/>
    <w:pPr>
      <w:widowControl/>
      <w:autoSpaceDE/>
      <w:autoSpaceDN/>
      <w:jc w:val="right"/>
    </w:pPr>
    <w:rPr>
      <w:rFonts w:eastAsia="Arial" w:cs="Arial"/>
      <w:color w:val="808080"/>
      <w:position w:val="-6"/>
      <w:sz w:val="16"/>
      <w:szCs w:val="16"/>
      <w:lang w:bidi="en-US"/>
    </w:rPr>
  </w:style>
  <w:style w:type="paragraph" w:customStyle="1" w:styleId="Coverpagetitle">
    <w:name w:val="Coverpage title"/>
    <w:basedOn w:val="BodyCopy"/>
    <w:autoRedefine/>
    <w:uiPriority w:val="1"/>
    <w:qFormat/>
    <w:rsid w:val="00066B92"/>
    <w:pPr>
      <w:widowControl/>
      <w:spacing w:line="240" w:lineRule="auto"/>
    </w:pPr>
    <w:rPr>
      <w:b/>
      <w:color w:val="F78333"/>
      <w:sz w:val="52"/>
    </w:rPr>
  </w:style>
  <w:style w:type="paragraph" w:customStyle="1" w:styleId="BoldBody">
    <w:name w:val="Bold Body"/>
    <w:basedOn w:val="BodyCopy"/>
    <w:uiPriority w:val="1"/>
    <w:rsid w:val="00503DB6"/>
    <w:pPr>
      <w:widowControl/>
      <w:autoSpaceDE/>
      <w:autoSpaceDN/>
      <w:spacing w:before="240"/>
    </w:pPr>
    <w:rPr>
      <w:b/>
      <w:color w:val="000000"/>
      <w:szCs w:val="20"/>
    </w:rPr>
  </w:style>
  <w:style w:type="paragraph" w:customStyle="1" w:styleId="H3">
    <w:name w:val="H3"/>
    <w:basedOn w:val="BodyCopy"/>
    <w:uiPriority w:val="1"/>
    <w:qFormat/>
    <w:rsid w:val="00AC5D66"/>
    <w:pPr>
      <w:widowControl/>
      <w:autoSpaceDE/>
      <w:autoSpaceDN/>
      <w:spacing w:before="240"/>
    </w:pPr>
    <w:rPr>
      <w:b/>
      <w:color w:val="000000"/>
      <w:sz w:val="26"/>
      <w:szCs w:val="24"/>
    </w:rPr>
  </w:style>
  <w:style w:type="paragraph" w:customStyle="1" w:styleId="Inlinequestions">
    <w:name w:val="Inline questions"/>
    <w:basedOn w:val="Leftcolumnbody"/>
    <w:uiPriority w:val="1"/>
    <w:rsid w:val="00503DB6"/>
    <w:pPr>
      <w:spacing w:before="120"/>
      <w:ind w:left="360" w:hanging="360"/>
    </w:pPr>
    <w:rPr>
      <w:b/>
    </w:rPr>
  </w:style>
  <w:style w:type="paragraph" w:customStyle="1" w:styleId="Bulletbody">
    <w:name w:val="Bullet body"/>
    <w:basedOn w:val="BodyCopy"/>
    <w:uiPriority w:val="1"/>
    <w:qFormat/>
    <w:rsid w:val="00004782"/>
    <w:pPr>
      <w:numPr>
        <w:numId w:val="6"/>
      </w:numPr>
      <w:spacing w:before="120"/>
    </w:pPr>
  </w:style>
  <w:style w:type="character" w:customStyle="1" w:styleId="HeaderChar">
    <w:name w:val="Header Char"/>
    <w:link w:val="Header"/>
    <w:uiPriority w:val="99"/>
    <w:rsid w:val="006A2512"/>
    <w:rPr>
      <w:rFonts w:eastAsia="Arial" w:cs="Arial"/>
      <w:color w:val="262626"/>
      <w:lang w:bidi="en-US"/>
    </w:rPr>
  </w:style>
  <w:style w:type="paragraph" w:styleId="Footer">
    <w:name w:val="footer"/>
    <w:basedOn w:val="Normal"/>
    <w:link w:val="FooterChar"/>
    <w:uiPriority w:val="99"/>
    <w:unhideWhenUsed/>
    <w:rsid w:val="006A2512"/>
    <w:pPr>
      <w:tabs>
        <w:tab w:val="center" w:pos="4680"/>
        <w:tab w:val="right" w:pos="9360"/>
      </w:tabs>
    </w:pPr>
  </w:style>
  <w:style w:type="paragraph" w:styleId="ListParagraph">
    <w:name w:val="List Paragraph"/>
    <w:basedOn w:val="Normal"/>
    <w:uiPriority w:val="1"/>
    <w:qFormat/>
    <w:rsid w:val="00503DB6"/>
    <w:pPr>
      <w:ind w:left="460" w:hanging="360"/>
    </w:pPr>
  </w:style>
  <w:style w:type="character" w:customStyle="1" w:styleId="FooterChar">
    <w:name w:val="Footer Char"/>
    <w:link w:val="Footer"/>
    <w:uiPriority w:val="99"/>
    <w:rsid w:val="006A2512"/>
    <w:rPr>
      <w:rFonts w:eastAsia="Arial" w:cs="Arial"/>
      <w:color w:val="262626"/>
      <w:lang w:bidi="en-US"/>
    </w:rPr>
  </w:style>
  <w:style w:type="character" w:styleId="IntenseEmphasis">
    <w:name w:val="Intense Emphasis"/>
    <w:uiPriority w:val="21"/>
    <w:rsid w:val="00503DB6"/>
    <w:rPr>
      <w:i/>
      <w:iCs/>
      <w:color w:val="4472C4"/>
    </w:rPr>
  </w:style>
  <w:style w:type="character" w:customStyle="1" w:styleId="Heading3Char">
    <w:name w:val="Heading 3 Char"/>
    <w:link w:val="Heading3"/>
    <w:uiPriority w:val="9"/>
    <w:semiHidden/>
    <w:rsid w:val="00A70D43"/>
    <w:rPr>
      <w:rFonts w:ascii="Calibri Light" w:eastAsia="Times New Roman" w:hAnsi="Calibri Light" w:cs="Times New Roman"/>
      <w:color w:val="1F3763"/>
      <w:sz w:val="24"/>
      <w:szCs w:val="24"/>
      <w:lang w:bidi="en-US"/>
    </w:rPr>
  </w:style>
  <w:style w:type="character" w:styleId="SubtleEmphasis">
    <w:name w:val="Subtle Emphasis"/>
    <w:uiPriority w:val="19"/>
    <w:rsid w:val="00A70D43"/>
    <w:rPr>
      <w:i/>
      <w:iCs/>
      <w:color w:val="404040"/>
    </w:rPr>
  </w:style>
  <w:style w:type="character" w:styleId="Emphasis">
    <w:name w:val="Emphasis"/>
    <w:uiPriority w:val="20"/>
    <w:rsid w:val="00A70D43"/>
    <w:rPr>
      <w:i/>
      <w:iCs/>
    </w:rPr>
  </w:style>
  <w:style w:type="character" w:styleId="PageNumber">
    <w:name w:val="page number"/>
    <w:basedOn w:val="DefaultParagraphFont"/>
    <w:uiPriority w:val="99"/>
    <w:semiHidden/>
    <w:unhideWhenUsed/>
    <w:rsid w:val="00503DB6"/>
  </w:style>
  <w:style w:type="paragraph" w:customStyle="1" w:styleId="Leftcolumnbody">
    <w:name w:val="Left column body"/>
    <w:basedOn w:val="BodyCopy"/>
    <w:uiPriority w:val="1"/>
    <w:qFormat/>
    <w:rsid w:val="00503DB6"/>
    <w:pPr>
      <w:widowControl/>
      <w:autoSpaceDE/>
      <w:autoSpaceDN/>
      <w:ind w:right="2160"/>
    </w:pPr>
    <w:rPr>
      <w:bCs/>
      <w:szCs w:val="20"/>
    </w:rPr>
  </w:style>
  <w:style w:type="paragraph" w:customStyle="1" w:styleId="Bigbody">
    <w:name w:val="Big body"/>
    <w:basedOn w:val="BodyCopy"/>
    <w:uiPriority w:val="1"/>
    <w:rsid w:val="00503DB6"/>
    <w:pPr>
      <w:widowControl/>
      <w:autoSpaceDE/>
      <w:autoSpaceDN/>
      <w:spacing w:before="240"/>
    </w:pPr>
    <w:rPr>
      <w:b/>
      <w:color w:val="000000"/>
      <w:szCs w:val="20"/>
    </w:rPr>
  </w:style>
  <w:style w:type="paragraph" w:customStyle="1" w:styleId="3Headline">
    <w:name w:val="3. Headline"/>
    <w:basedOn w:val="Normal"/>
    <w:uiPriority w:val="1"/>
    <w:rsid w:val="00427E9E"/>
    <w:pPr>
      <w:widowControl/>
      <w:autoSpaceDE/>
      <w:autoSpaceDN/>
      <w:spacing w:before="240" w:line="280" w:lineRule="atLeast"/>
    </w:pPr>
    <w:rPr>
      <w:rFonts w:eastAsia="Calibri" w:cs="Times New Roman"/>
      <w:b/>
      <w:caps/>
      <w:color w:val="AEAAAA"/>
      <w:sz w:val="18"/>
      <w:szCs w:val="18"/>
      <w:lang w:bidi="ar-SA"/>
    </w:rPr>
  </w:style>
  <w:style w:type="paragraph" w:customStyle="1" w:styleId="H4">
    <w:name w:val="H4"/>
    <w:basedOn w:val="3Headline"/>
    <w:autoRedefine/>
    <w:uiPriority w:val="1"/>
    <w:qFormat/>
    <w:rsid w:val="00A61759"/>
  </w:style>
  <w:style w:type="paragraph" w:customStyle="1" w:styleId="2Subheading">
    <w:name w:val="2. Subheading"/>
    <w:basedOn w:val="BodyCopy"/>
    <w:uiPriority w:val="1"/>
    <w:qFormat/>
    <w:rsid w:val="00E51C1A"/>
    <w:pPr>
      <w:widowControl/>
      <w:autoSpaceDE/>
      <w:autoSpaceDN/>
      <w:spacing w:before="240"/>
    </w:pPr>
    <w:rPr>
      <w:b/>
      <w:color w:val="000000"/>
      <w:szCs w:val="24"/>
    </w:rPr>
  </w:style>
  <w:style w:type="paragraph" w:customStyle="1" w:styleId="H1Title">
    <w:name w:val="H1/Title"/>
    <w:basedOn w:val="Coverpagetitle"/>
    <w:autoRedefine/>
    <w:uiPriority w:val="1"/>
    <w:qFormat/>
    <w:rsid w:val="00A61759"/>
    <w:rPr>
      <w:color w:val="000000" w:themeColor="text1"/>
    </w:rPr>
  </w:style>
  <w:style w:type="character" w:styleId="CommentReference">
    <w:name w:val="annotation reference"/>
    <w:basedOn w:val="DefaultParagraphFont"/>
    <w:uiPriority w:val="99"/>
    <w:semiHidden/>
    <w:unhideWhenUsed/>
    <w:rsid w:val="000A71CC"/>
    <w:rPr>
      <w:sz w:val="16"/>
      <w:szCs w:val="16"/>
    </w:rPr>
  </w:style>
  <w:style w:type="paragraph" w:styleId="CommentText">
    <w:name w:val="annotation text"/>
    <w:basedOn w:val="Normal"/>
    <w:link w:val="CommentTextChar"/>
    <w:uiPriority w:val="99"/>
    <w:semiHidden/>
    <w:unhideWhenUsed/>
    <w:rsid w:val="000A71CC"/>
    <w:rPr>
      <w:sz w:val="20"/>
      <w:szCs w:val="20"/>
    </w:rPr>
  </w:style>
  <w:style w:type="character" w:customStyle="1" w:styleId="CommentTextChar">
    <w:name w:val="Comment Text Char"/>
    <w:basedOn w:val="DefaultParagraphFont"/>
    <w:link w:val="CommentText"/>
    <w:uiPriority w:val="99"/>
    <w:semiHidden/>
    <w:rsid w:val="000A71CC"/>
    <w:rPr>
      <w:rFonts w:eastAsia="Arial" w:cs="Arial"/>
      <w:color w:val="262626"/>
      <w:lang w:bidi="en-US"/>
    </w:rPr>
  </w:style>
  <w:style w:type="paragraph" w:styleId="CommentSubject">
    <w:name w:val="annotation subject"/>
    <w:basedOn w:val="CommentText"/>
    <w:next w:val="CommentText"/>
    <w:link w:val="CommentSubjectChar"/>
    <w:uiPriority w:val="99"/>
    <w:semiHidden/>
    <w:unhideWhenUsed/>
    <w:rsid w:val="000A71CC"/>
    <w:rPr>
      <w:b/>
      <w:bCs/>
    </w:rPr>
  </w:style>
  <w:style w:type="character" w:customStyle="1" w:styleId="CommentSubjectChar">
    <w:name w:val="Comment Subject Char"/>
    <w:basedOn w:val="CommentTextChar"/>
    <w:link w:val="CommentSubject"/>
    <w:uiPriority w:val="99"/>
    <w:semiHidden/>
    <w:rsid w:val="000A71CC"/>
    <w:rPr>
      <w:rFonts w:eastAsia="Arial" w:cs="Arial"/>
      <w:b/>
      <w:bCs/>
      <w:color w:val="262626"/>
      <w:lang w:bidi="en-US"/>
    </w:rPr>
  </w:style>
  <w:style w:type="paragraph" w:styleId="BalloonText">
    <w:name w:val="Balloon Text"/>
    <w:basedOn w:val="Normal"/>
    <w:link w:val="BalloonTextChar"/>
    <w:uiPriority w:val="99"/>
    <w:semiHidden/>
    <w:unhideWhenUsed/>
    <w:rsid w:val="000A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71CC"/>
    <w:rPr>
      <w:rFonts w:ascii="Times New Roman" w:eastAsia="Arial" w:hAnsi="Times New Roman"/>
      <w:color w:val="262626"/>
      <w:sz w:val="18"/>
      <w:szCs w:val="18"/>
      <w:lang w:bidi="en-US"/>
    </w:rPr>
  </w:style>
  <w:style w:type="character" w:styleId="Hyperlink">
    <w:name w:val="Hyperlink"/>
    <w:basedOn w:val="DefaultParagraphFont"/>
    <w:uiPriority w:val="99"/>
    <w:unhideWhenUsed/>
    <w:rsid w:val="000A7709"/>
    <w:rPr>
      <w:color w:val="0563C1" w:themeColor="hyperlink"/>
      <w:u w:val="single"/>
    </w:rPr>
  </w:style>
  <w:style w:type="character" w:customStyle="1" w:styleId="UnresolvedMention1">
    <w:name w:val="Unresolved Mention1"/>
    <w:basedOn w:val="DefaultParagraphFont"/>
    <w:uiPriority w:val="99"/>
    <w:rsid w:val="000A7709"/>
    <w:rPr>
      <w:color w:val="605E5C"/>
      <w:shd w:val="clear" w:color="auto" w:fill="E1DFDD"/>
    </w:rPr>
  </w:style>
  <w:style w:type="character" w:styleId="FollowedHyperlink">
    <w:name w:val="FollowedHyperlink"/>
    <w:basedOn w:val="DefaultParagraphFont"/>
    <w:uiPriority w:val="99"/>
    <w:semiHidden/>
    <w:unhideWhenUsed/>
    <w:rsid w:val="002C49FF"/>
    <w:rPr>
      <w:color w:val="954F72" w:themeColor="followedHyperlink"/>
      <w:u w:val="single"/>
    </w:rPr>
  </w:style>
  <w:style w:type="paragraph" w:styleId="Revision">
    <w:name w:val="Revision"/>
    <w:hidden/>
    <w:uiPriority w:val="99"/>
    <w:semiHidden/>
    <w:rsid w:val="00DE71B3"/>
    <w:rPr>
      <w:rFonts w:eastAsia="Arial" w:cs="Arial"/>
      <w:color w:val="262626"/>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0728">
      <w:bodyDiv w:val="1"/>
      <w:marLeft w:val="0"/>
      <w:marRight w:val="0"/>
      <w:marTop w:val="0"/>
      <w:marBottom w:val="0"/>
      <w:divBdr>
        <w:top w:val="none" w:sz="0" w:space="0" w:color="auto"/>
        <w:left w:val="none" w:sz="0" w:space="0" w:color="auto"/>
        <w:bottom w:val="none" w:sz="0" w:space="0" w:color="auto"/>
        <w:right w:val="none" w:sz="0" w:space="0" w:color="auto"/>
      </w:divBdr>
    </w:div>
    <w:div w:id="1048916301">
      <w:bodyDiv w:val="1"/>
      <w:marLeft w:val="0"/>
      <w:marRight w:val="0"/>
      <w:marTop w:val="0"/>
      <w:marBottom w:val="0"/>
      <w:divBdr>
        <w:top w:val="none" w:sz="0" w:space="0" w:color="auto"/>
        <w:left w:val="none" w:sz="0" w:space="0" w:color="auto"/>
        <w:bottom w:val="none" w:sz="0" w:space="0" w:color="auto"/>
        <w:right w:val="none" w:sz="0" w:space="0" w:color="auto"/>
      </w:divBdr>
    </w:div>
    <w:div w:id="1477648879">
      <w:bodyDiv w:val="1"/>
      <w:marLeft w:val="0"/>
      <w:marRight w:val="0"/>
      <w:marTop w:val="0"/>
      <w:marBottom w:val="0"/>
      <w:divBdr>
        <w:top w:val="none" w:sz="0" w:space="0" w:color="auto"/>
        <w:left w:val="none" w:sz="0" w:space="0" w:color="auto"/>
        <w:bottom w:val="none" w:sz="0" w:space="0" w:color="auto"/>
        <w:right w:val="none" w:sz="0" w:space="0" w:color="auto"/>
      </w:divBdr>
    </w:div>
    <w:div w:id="153218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8R3QG5nIx9/" TargetMode="External"/><Relationship Id="rId13" Type="http://schemas.openxmlformats.org/officeDocument/2006/relationships/hyperlink" Target="https://www.instagram.com/p/B9ZeNV8nRjf/" TargetMode="External"/><Relationship Id="rId18" Type="http://schemas.openxmlformats.org/officeDocument/2006/relationships/hyperlink" Target="https://www.linkedin.com/posts/gorilla76joe_industrialmarketing-contentstrategy-seo-activity-6730587411291738113-PZs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p/B9pY_PLnq00/" TargetMode="External"/><Relationship Id="rId17" Type="http://schemas.openxmlformats.org/officeDocument/2006/relationships/hyperlink" Target="https://www.linkedin.com/posts/the-korte-company_healthcareconstruction-activity-6704481012656734208-iuUG" TargetMode="External"/><Relationship Id="rId2" Type="http://schemas.openxmlformats.org/officeDocument/2006/relationships/numbering" Target="numbering.xml"/><Relationship Id="rId16" Type="http://schemas.openxmlformats.org/officeDocument/2006/relationships/hyperlink" Target="https://www.linkedin.com/posts/the-korte-company_anderson-hospital-plans-next-phase-of-goshen-activity-6716458755585822720-sl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CF0H8avnn0O/" TargetMode="External"/><Relationship Id="rId5" Type="http://schemas.openxmlformats.org/officeDocument/2006/relationships/webSettings" Target="webSettings.xml"/><Relationship Id="rId15" Type="http://schemas.openxmlformats.org/officeDocument/2006/relationships/hyperlink" Target="https://www.linkedin.com/posts/the-korte-company_tilt-up-video-awards-2020-activity-6725415850226122753-KyhO" TargetMode="External"/><Relationship Id="rId10" Type="http://schemas.openxmlformats.org/officeDocument/2006/relationships/hyperlink" Target="https://www.instagram.com/p/CGk5j98DUn8/" TargetMode="External"/><Relationship Id="rId19" Type="http://schemas.openxmlformats.org/officeDocument/2006/relationships/hyperlink" Target="https://www.linkedin.com/in/sultanamangal/" TargetMode="External"/><Relationship Id="rId4" Type="http://schemas.openxmlformats.org/officeDocument/2006/relationships/settings" Target="settings.xml"/><Relationship Id="rId9" Type="http://schemas.openxmlformats.org/officeDocument/2006/relationships/hyperlink" Target="https://www.instagram.com/p/CGViVs4jKCN/" TargetMode="External"/><Relationship Id="rId14" Type="http://schemas.openxmlformats.org/officeDocument/2006/relationships/hyperlink" Target="https://www.dropbox.com/sh/cl1rnqnmofen51q/AAC4Rgew0-cwGg7LxhXWJefda?dl=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Documents/Resources/Templates/Gorilla%207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E3C8B2-F897-2543-AA73-5E807C28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Gorilla 76 template.dotx</Template>
  <TotalTime>10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Tomlinson</dc:creator>
  <cp:keywords/>
  <dc:description/>
  <cp:lastModifiedBy>Microsoft Office User</cp:lastModifiedBy>
  <cp:revision>12</cp:revision>
  <dcterms:created xsi:type="dcterms:W3CDTF">2020-11-16T23:01:00Z</dcterms:created>
  <dcterms:modified xsi:type="dcterms:W3CDTF">2021-01-18T20:14:00Z</dcterms:modified>
</cp:coreProperties>
</file>